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02EE" w14:textId="720BA2D0" w:rsidR="00D61B54" w:rsidRDefault="00D61B54" w:rsidP="00B31F80">
      <w:pPr>
        <w:pStyle w:val="Heading1"/>
        <w:tabs>
          <w:tab w:val="center" w:pos="5400"/>
        </w:tabs>
      </w:pPr>
      <w:r>
        <w:t>Skillset</w:t>
      </w:r>
      <w:r w:rsidR="00B31F80">
        <w:tab/>
      </w:r>
    </w:p>
    <w:p w14:paraId="2FCD208E" w14:textId="436775F5" w:rsidR="00D61B54" w:rsidRPr="00E26A10" w:rsidRDefault="00D61B54" w:rsidP="3515660A">
      <w:pPr>
        <w:pStyle w:val="Heading2"/>
      </w:pPr>
      <w:r>
        <w:t>Skills at a Glance</w:t>
      </w:r>
    </w:p>
    <w:p w14:paraId="6B66B4FC" w14:textId="77777777" w:rsidR="00D61B54" w:rsidRPr="00782F67" w:rsidRDefault="00D61B54" w:rsidP="00D61B54">
      <w:pPr>
        <w:pStyle w:val="Experience"/>
      </w:pPr>
      <w:r w:rsidRPr="00782F67">
        <w:rPr>
          <w:b/>
          <w:bCs/>
        </w:rPr>
        <w:t>Desktop Development:</w:t>
      </w:r>
      <w:r w:rsidRPr="00782F67">
        <w:t xml:space="preserve"> C#, C++, Package and Deployment (using NSIS, Inno Setup, and </w:t>
      </w:r>
      <w:proofErr w:type="spellStart"/>
      <w:r w:rsidRPr="00782F67">
        <w:t>InstallAware</w:t>
      </w:r>
      <w:proofErr w:type="spellEnd"/>
      <w:r w:rsidRPr="00782F67">
        <w:t xml:space="preserve"> </w:t>
      </w:r>
      <w:proofErr w:type="spellStart"/>
      <w:r w:rsidRPr="00782F67">
        <w:t>MSIcode</w:t>
      </w:r>
      <w:proofErr w:type="spellEnd"/>
      <w:r w:rsidRPr="00782F67">
        <w:t>), VB Classic</w:t>
      </w:r>
      <w:r>
        <w:t xml:space="preserve"> (VB6)</w:t>
      </w:r>
      <w:r w:rsidRPr="00782F67">
        <w:t>, VB.NET</w:t>
      </w:r>
    </w:p>
    <w:p w14:paraId="5E3A253D" w14:textId="77777777" w:rsidR="00D61B54" w:rsidRPr="00782F67" w:rsidRDefault="00D61B54" w:rsidP="00D61B54">
      <w:pPr>
        <w:pStyle w:val="Experience"/>
      </w:pPr>
      <w:r w:rsidRPr="00782F67">
        <w:rPr>
          <w:b/>
          <w:bCs/>
        </w:rPr>
        <w:t>Web Development:</w:t>
      </w:r>
      <w:r w:rsidRPr="00782F67">
        <w:t xml:space="preserve"> CSS, HTML, JavaScript, JSON, MariaDB (MySQL), PHP </w:t>
      </w:r>
    </w:p>
    <w:p w14:paraId="77B376CA" w14:textId="77777777" w:rsidR="00D61B54" w:rsidRDefault="00D61B54" w:rsidP="00D61B54">
      <w:pPr>
        <w:pStyle w:val="Experience"/>
      </w:pPr>
      <w:r w:rsidRPr="00E70596">
        <w:rPr>
          <w:b/>
          <w:bCs/>
        </w:rPr>
        <w:t>Compliance Testing/Mitigation:</w:t>
      </w:r>
      <w:r w:rsidRPr="00782F67">
        <w:t xml:space="preserve"> W</w:t>
      </w:r>
      <w:r>
        <w:t xml:space="preserve">eb </w:t>
      </w:r>
      <w:r w:rsidRPr="00782F67">
        <w:t>C</w:t>
      </w:r>
      <w:r>
        <w:t xml:space="preserve">ontent </w:t>
      </w:r>
      <w:r w:rsidRPr="00782F67">
        <w:t>A</w:t>
      </w:r>
      <w:r>
        <w:t xml:space="preserve">ccessibility </w:t>
      </w:r>
      <w:r w:rsidRPr="00782F67">
        <w:t>G</w:t>
      </w:r>
      <w:r>
        <w:t>uidelines 2.1</w:t>
      </w:r>
      <w:r w:rsidRPr="00782F67">
        <w:t>, Section 508</w:t>
      </w:r>
    </w:p>
    <w:p w14:paraId="3AE11739" w14:textId="77777777" w:rsidR="00D61B54" w:rsidRPr="00782F67" w:rsidRDefault="00D61B54" w:rsidP="00D61B54">
      <w:pPr>
        <w:pStyle w:val="Experience"/>
      </w:pPr>
      <w:r w:rsidRPr="00782F67">
        <w:rPr>
          <w:b/>
          <w:bCs/>
        </w:rPr>
        <w:t>Web Libraries:</w:t>
      </w:r>
      <w:r w:rsidRPr="00782F67">
        <w:t xml:space="preserve"> Bootstrap, jQuery, Font Awesome Pro</w:t>
      </w:r>
    </w:p>
    <w:p w14:paraId="6844B8A7" w14:textId="77777777" w:rsidR="00D61B54" w:rsidRPr="00CF1A49" w:rsidRDefault="00D61B54" w:rsidP="00D61B54">
      <w:pPr>
        <w:pStyle w:val="Experience"/>
      </w:pPr>
      <w:r w:rsidRPr="00782F67">
        <w:rPr>
          <w:b/>
          <w:bCs/>
        </w:rPr>
        <w:t>CMS/LMS:</w:t>
      </w:r>
      <w:r w:rsidRPr="00782F67">
        <w:t xml:space="preserve"> Canvas, GitHub, Personal Learning Environment, WordPress (cloud &amp; self-hosted)</w:t>
      </w:r>
    </w:p>
    <w:p w14:paraId="2F6CBB6E" w14:textId="77777777" w:rsidR="00D61B54" w:rsidRPr="00C01CC7" w:rsidRDefault="00D61B54" w:rsidP="3515660A">
      <w:pPr>
        <w:pStyle w:val="Heading2"/>
        <w:rPr>
          <w:rStyle w:val="SubtleReference"/>
          <w:b/>
          <w:bCs/>
          <w:caps w:val="0"/>
          <w:smallCaps w:val="0"/>
          <w:color w:val="00307E"/>
          <w:sz w:val="26"/>
        </w:rPr>
      </w:pPr>
      <w:r>
        <w:t>Operating Systems and Office</w:t>
      </w:r>
    </w:p>
    <w:p w14:paraId="795F3FDA" w14:textId="77777777" w:rsidR="00D61B54" w:rsidRDefault="00D61B54" w:rsidP="00D61B54">
      <w:pPr>
        <w:pStyle w:val="Experience"/>
      </w:pPr>
      <w:r>
        <w:t xml:space="preserve">Learning how to use the </w:t>
      </w:r>
      <w:hyperlink r:id="rId9" w:history="1">
        <w:proofErr w:type="spellStart"/>
        <w:r w:rsidRPr="00BA5133">
          <w:rPr>
            <w:rStyle w:val="Hyperlink"/>
          </w:rPr>
          <w:t>Kubuntu</w:t>
        </w:r>
        <w:proofErr w:type="spellEnd"/>
      </w:hyperlink>
      <w:r>
        <w:t xml:space="preserve"> Linux operating system for developing web applications using frameworks such as </w:t>
      </w:r>
      <w:proofErr w:type="gramStart"/>
      <w:r>
        <w:t>Laravel</w:t>
      </w:r>
      <w:proofErr w:type="gramEnd"/>
    </w:p>
    <w:p w14:paraId="562186AE" w14:textId="77777777" w:rsidR="00D61B54" w:rsidRDefault="00D61B54" w:rsidP="00D61B54">
      <w:pPr>
        <w:pStyle w:val="Experience"/>
      </w:pPr>
      <w:r>
        <w:t xml:space="preserve">Learning how to use the </w:t>
      </w:r>
      <w:hyperlink r:id="rId10" w:history="1">
        <w:r w:rsidRPr="005918B6">
          <w:rPr>
            <w:rStyle w:val="Hyperlink"/>
          </w:rPr>
          <w:t>Windows Subsystem for Linux</w:t>
        </w:r>
      </w:hyperlink>
      <w:r>
        <w:t xml:space="preserve"> to allow for cross-platform and web development using a Linux Terminal environment, powered by a </w:t>
      </w:r>
      <w:hyperlink r:id="rId11" w:history="1">
        <w:r w:rsidRPr="00685227">
          <w:rPr>
            <w:rStyle w:val="Hyperlink"/>
          </w:rPr>
          <w:t>Ubuntu</w:t>
        </w:r>
      </w:hyperlink>
      <w:r>
        <w:t xml:space="preserve"> terminal</w:t>
      </w:r>
    </w:p>
    <w:p w14:paraId="5F389E0C" w14:textId="77777777" w:rsidR="00D61B54" w:rsidRDefault="00D61B54" w:rsidP="00D61B54">
      <w:pPr>
        <w:pStyle w:val="Experience"/>
      </w:pPr>
      <w:r>
        <w:t>Intermediate to Advanced knowledge of all workstation versions of Windows from Windows for Workgroups 3.11’s Program Manager up to and including Windows 11</w:t>
      </w:r>
    </w:p>
    <w:p w14:paraId="1A140E39" w14:textId="77777777" w:rsidR="00D61B54" w:rsidRDefault="00D61B54" w:rsidP="00D61B54">
      <w:pPr>
        <w:pStyle w:val="Experience"/>
      </w:pPr>
      <w:r>
        <w:t>Microsoft Office 6.0 for Windows 3.1 up to modern releases of Microsoft 365 (formerly Microsoft Office 365)</w:t>
      </w:r>
    </w:p>
    <w:p w14:paraId="0E726EB6" w14:textId="77777777" w:rsidR="00D61B54" w:rsidRDefault="00D61B54" w:rsidP="00D61B54">
      <w:pPr>
        <w:pStyle w:val="Experience"/>
      </w:pPr>
      <w:r>
        <w:t>LibreOffice</w:t>
      </w:r>
    </w:p>
    <w:p w14:paraId="570DF2F7" w14:textId="77777777" w:rsidR="00D61B54" w:rsidRDefault="00D61B54" w:rsidP="00D61B54">
      <w:pPr>
        <w:pStyle w:val="Experience"/>
      </w:pPr>
      <w:r>
        <w:t>Most general office equipment such as fax machines, printers, scanners, etc.</w:t>
      </w:r>
    </w:p>
    <w:p w14:paraId="4D2EC612" w14:textId="77777777" w:rsidR="00D61B54" w:rsidRDefault="00D61B54" w:rsidP="00D61B54">
      <w:pPr>
        <w:pStyle w:val="Heading2"/>
      </w:pPr>
      <w:r>
        <w:t>Desktop Development</w:t>
      </w:r>
    </w:p>
    <w:p w14:paraId="1671804D" w14:textId="25D96FBD" w:rsidR="00D61B54" w:rsidRDefault="00D61B54" w:rsidP="00D61B54">
      <w:pPr>
        <w:pStyle w:val="Experience"/>
      </w:pPr>
      <w:r>
        <w:t xml:space="preserve">Visual Basic in Visual Studio 6.0, and created </w:t>
      </w:r>
      <w:proofErr w:type="spellStart"/>
      <w:r>
        <w:t>StoreTrainer</w:t>
      </w:r>
      <w:proofErr w:type="spellEnd"/>
      <w:r>
        <w:t xml:space="preserve"> as a tool to keep my skills sharpened on older systems such as Windows NT 4.0, Windows 2000, and Windows XP since they are still out in the wild</w:t>
      </w:r>
    </w:p>
    <w:p w14:paraId="1B53C2B2" w14:textId="33F41F62" w:rsidR="00D61B54" w:rsidRDefault="69413D24" w:rsidP="00D61B54">
      <w:pPr>
        <w:pStyle w:val="Experience"/>
      </w:pPr>
      <w:r>
        <w:t>M</w:t>
      </w:r>
      <w:r w:rsidR="00D61B54">
        <w:t xml:space="preserve">odern Visual Basic using Visual Studio versions 2002 through </w:t>
      </w:r>
      <w:proofErr w:type="gramStart"/>
      <w:r w:rsidR="00D61B54">
        <w:t>2022</w:t>
      </w:r>
      <w:proofErr w:type="gramEnd"/>
    </w:p>
    <w:p w14:paraId="7760ED65" w14:textId="4F469AD6" w:rsidR="00D61B54" w:rsidRDefault="00D61B54" w:rsidP="00D61B54">
      <w:pPr>
        <w:pStyle w:val="Experience"/>
      </w:pPr>
      <w:r>
        <w:t xml:space="preserve">C# in Visual Studio 2019 through 2022, HTML, Bootstrap, CSS, JavaScript, jQuery, and </w:t>
      </w:r>
      <w:hyperlink r:id="rId12">
        <w:proofErr w:type="spellStart"/>
        <w:r w:rsidRPr="3515660A">
          <w:rPr>
            <w:rStyle w:val="Hyperlink"/>
          </w:rPr>
          <w:t>InstallAware</w:t>
        </w:r>
        <w:proofErr w:type="spellEnd"/>
        <w:r w:rsidRPr="3515660A">
          <w:rPr>
            <w:rStyle w:val="Hyperlink"/>
          </w:rPr>
          <w:t xml:space="preserve"> (</w:t>
        </w:r>
        <w:proofErr w:type="spellStart"/>
        <w:r w:rsidRPr="3515660A">
          <w:rPr>
            <w:rStyle w:val="Hyperlink"/>
          </w:rPr>
          <w:t>MSIcode</w:t>
        </w:r>
        <w:proofErr w:type="spellEnd"/>
        <w:r w:rsidRPr="3515660A">
          <w:rPr>
            <w:rStyle w:val="Hyperlink"/>
          </w:rPr>
          <w:t>)</w:t>
        </w:r>
      </w:hyperlink>
      <w:r>
        <w:t xml:space="preserve"> and combined them into software to display my works of fiction on a Windows based PC.</w:t>
      </w:r>
    </w:p>
    <w:p w14:paraId="36BF517C" w14:textId="2189EC4D" w:rsidR="2DC88698" w:rsidRDefault="2DC88698" w:rsidP="3515660A">
      <w:pPr>
        <w:pStyle w:val="Experience"/>
        <w:rPr>
          <w:szCs w:val="15"/>
        </w:rPr>
      </w:pPr>
      <w:r w:rsidRPr="3515660A">
        <w:rPr>
          <w:szCs w:val="15"/>
        </w:rPr>
        <w:t xml:space="preserve">Through the use of virtual machines, able to test older versions of Windows from Windows for Workgroups 3.11 up to Windows 10, with Windows 11 </w:t>
      </w:r>
      <w:r w:rsidR="748903E4" w:rsidRPr="3515660A">
        <w:rPr>
          <w:szCs w:val="15"/>
        </w:rPr>
        <w:t xml:space="preserve">Pro </w:t>
      </w:r>
      <w:r w:rsidRPr="3515660A">
        <w:rPr>
          <w:szCs w:val="15"/>
        </w:rPr>
        <w:t xml:space="preserve">running as the host </w:t>
      </w:r>
      <w:proofErr w:type="gramStart"/>
      <w:r w:rsidRPr="3515660A">
        <w:rPr>
          <w:szCs w:val="15"/>
        </w:rPr>
        <w:t>operating system</w:t>
      </w:r>
      <w:proofErr w:type="gramEnd"/>
    </w:p>
    <w:p w14:paraId="5C802783" w14:textId="77777777" w:rsidR="00D61B54" w:rsidRDefault="00D61B54" w:rsidP="00D61B54">
      <w:pPr>
        <w:pStyle w:val="Heading2"/>
      </w:pPr>
      <w:r>
        <w:t>Web Development</w:t>
      </w:r>
    </w:p>
    <w:p w14:paraId="3B78B51E" w14:textId="77777777" w:rsidR="00D61B54" w:rsidRDefault="00D61B54" w:rsidP="00D61B54">
      <w:pPr>
        <w:pStyle w:val="Experience"/>
      </w:pPr>
      <w:r>
        <w:t xml:space="preserve">Created a responsive dark mode friendly </w:t>
      </w:r>
      <w:hyperlink r:id="rId13">
        <w:r w:rsidRPr="3515660A">
          <w:rPr>
            <w:rStyle w:val="Hyperlink"/>
          </w:rPr>
          <w:t>website</w:t>
        </w:r>
      </w:hyperlink>
      <w:r>
        <w:t xml:space="preserve"> that complies with Web Content Accessibility Guidelines 2.1 Level AA using Atom, Notepad++, and </w:t>
      </w:r>
      <w:proofErr w:type="gramStart"/>
      <w:r>
        <w:t>FileZilla</w:t>
      </w:r>
      <w:proofErr w:type="gramEnd"/>
      <w:r>
        <w:t xml:space="preserve"> </w:t>
      </w:r>
    </w:p>
    <w:p w14:paraId="20C9024A" w14:textId="77777777" w:rsidR="00D61B54" w:rsidRDefault="00D61B54" w:rsidP="00D61B54">
      <w:pPr>
        <w:pStyle w:val="Experience"/>
      </w:pPr>
      <w:r>
        <w:t xml:space="preserve">Use MySQL to house data and retrieved it using </w:t>
      </w:r>
      <w:proofErr w:type="spellStart"/>
      <w:proofErr w:type="gramStart"/>
      <w:r>
        <w:t>MySQLi</w:t>
      </w:r>
      <w:proofErr w:type="spellEnd"/>
      <w:proofErr w:type="gramEnd"/>
    </w:p>
    <w:p w14:paraId="5A6981CF" w14:textId="77777777" w:rsidR="00D61B54" w:rsidRDefault="00D61B54" w:rsidP="00D61B54">
      <w:pPr>
        <w:pStyle w:val="Experience"/>
      </w:pPr>
      <w:r>
        <w:t xml:space="preserve">Built a Web API using PHP as a Proof of Concept to check version information of Windows EXE files on a remote server, which can be used in conjunction with a Check for Updates function on a desktop </w:t>
      </w:r>
      <w:proofErr w:type="gramStart"/>
      <w:r>
        <w:t>application</w:t>
      </w:r>
      <w:proofErr w:type="gramEnd"/>
    </w:p>
    <w:p w14:paraId="1CA5D37E" w14:textId="77777777" w:rsidR="00D61B54" w:rsidRDefault="00D61B54" w:rsidP="00D61B54">
      <w:pPr>
        <w:pStyle w:val="Experience"/>
      </w:pPr>
      <w:r>
        <w:t xml:space="preserve">Constructing two self-hosted WordPress based sites (one as a CMS and the other as a Blog) to learn how to use the </w:t>
      </w:r>
      <w:proofErr w:type="gramStart"/>
      <w:r>
        <w:t>software</w:t>
      </w:r>
      <w:proofErr w:type="gramEnd"/>
    </w:p>
    <w:p w14:paraId="20AF54D4" w14:textId="77777777" w:rsidR="00D61B54" w:rsidRDefault="00D61B54" w:rsidP="00D61B54">
      <w:pPr>
        <w:pStyle w:val="Experience"/>
      </w:pPr>
      <w:r>
        <w:t>Constructed a CSS Customizer since I am not familiar with a CSS Preprocessor (or when using a Preprocessor is off-limits) and need to get certain elements across multiple CSS files to act similarly, which is used to get sizes to be the same across the Light Mode and Dark Mode versions of my website, as well as to get first-line indents and image placement to be a thing on my Book Reader.</w:t>
      </w:r>
    </w:p>
    <w:p w14:paraId="189C1881" w14:textId="0DD022F9" w:rsidR="0079010C" w:rsidRDefault="0079010C" w:rsidP="0079010C">
      <w:pPr>
        <w:pStyle w:val="Heading1"/>
      </w:pPr>
      <w:r>
        <w:t>Current Role</w:t>
      </w:r>
    </w:p>
    <w:p w14:paraId="013BC8FE" w14:textId="5130D723" w:rsidR="713DFB42" w:rsidRDefault="713DFB42" w:rsidP="3515660A">
      <w:pPr>
        <w:pStyle w:val="Heading2"/>
        <w:spacing w:line="259" w:lineRule="auto"/>
      </w:pPr>
      <w:r>
        <w:t xml:space="preserve">Clerk-Cashier, </w:t>
      </w:r>
      <w:r w:rsidR="590113CD" w:rsidRPr="3515660A">
        <w:rPr>
          <w:sz w:val="20"/>
          <w:szCs w:val="20"/>
        </w:rPr>
        <w:t>Kempsville Recreation Center</w:t>
      </w:r>
    </w:p>
    <w:p w14:paraId="370DEA78" w14:textId="77777777" w:rsidR="0079010C" w:rsidRDefault="0079010C" w:rsidP="0079010C">
      <w:pPr>
        <w:pStyle w:val="ExperienceDate"/>
      </w:pPr>
      <w:r>
        <w:t>May 2023 – Present</w:t>
      </w:r>
    </w:p>
    <w:p w14:paraId="2BE8BDE2" w14:textId="77777777" w:rsidR="0079010C" w:rsidRDefault="0079010C" w:rsidP="0079010C">
      <w:pPr>
        <w:pStyle w:val="Skill"/>
      </w:pPr>
      <w:r w:rsidRPr="005747C5">
        <w:t>Process members and guests entering the Recreation Center</w:t>
      </w:r>
    </w:p>
    <w:p w14:paraId="1AC95B19" w14:textId="77777777" w:rsidR="0079010C" w:rsidRDefault="0079010C" w:rsidP="0079010C">
      <w:pPr>
        <w:pStyle w:val="Skill"/>
      </w:pPr>
      <w:r w:rsidRPr="00BF636F">
        <w:t>Give general information on the city reaction center system</w:t>
      </w:r>
      <w:r>
        <w:t xml:space="preserve">, including offering guided </w:t>
      </w:r>
      <w:proofErr w:type="gramStart"/>
      <w:r>
        <w:t>tours</w:t>
      </w:r>
      <w:proofErr w:type="gramEnd"/>
    </w:p>
    <w:p w14:paraId="478094F0" w14:textId="61033D00" w:rsidR="0079010C" w:rsidRDefault="0079010C" w:rsidP="00C7630A">
      <w:pPr>
        <w:pStyle w:val="Skill"/>
      </w:pPr>
      <w:r w:rsidRPr="00BF636F">
        <w:t xml:space="preserve">Sell memberships and </w:t>
      </w:r>
      <w:r>
        <w:t xml:space="preserve">day </w:t>
      </w:r>
      <w:proofErr w:type="gramStart"/>
      <w:r w:rsidRPr="00BF636F">
        <w:t>passes</w:t>
      </w:r>
      <w:proofErr w:type="gramEnd"/>
    </w:p>
    <w:p w14:paraId="460F6C21" w14:textId="0D936C6A" w:rsidR="00C167C8" w:rsidRDefault="79A0681A" w:rsidP="0079010C">
      <w:pPr>
        <w:pStyle w:val="Skill"/>
      </w:pPr>
      <w:r>
        <w:t>O</w:t>
      </w:r>
      <w:r w:rsidR="00C167C8">
        <w:t>perate Front Desk</w:t>
      </w:r>
      <w:r w:rsidR="00A40ABA">
        <w:t xml:space="preserve"> with little to no supervision as </w:t>
      </w:r>
      <w:proofErr w:type="gramStart"/>
      <w:r w:rsidR="00A40ABA">
        <w:t>necessary</w:t>
      </w:r>
      <w:proofErr w:type="gramEnd"/>
    </w:p>
    <w:p w14:paraId="67B6BC6E" w14:textId="66F47EBC" w:rsidR="00AF5A4F" w:rsidRDefault="00AF5A4F" w:rsidP="0079010C">
      <w:pPr>
        <w:pStyle w:val="Skill"/>
      </w:pPr>
      <w:r>
        <w:t xml:space="preserve">Generate the weekend room rental reference sheet for the front </w:t>
      </w:r>
      <w:proofErr w:type="gramStart"/>
      <w:r>
        <w:t>desk</w:t>
      </w:r>
      <w:proofErr w:type="gramEnd"/>
    </w:p>
    <w:p w14:paraId="4B3B7B0B" w14:textId="4B28046E" w:rsidR="0059511F" w:rsidRDefault="1A4DF582" w:rsidP="0079010C">
      <w:pPr>
        <w:pStyle w:val="Skill"/>
      </w:pPr>
      <w:r>
        <w:t>Trained</w:t>
      </w:r>
      <w:r w:rsidR="007B0E3F">
        <w:t xml:space="preserve"> new employees </w:t>
      </w:r>
      <w:r w:rsidR="714358C3">
        <w:t xml:space="preserve">on </w:t>
      </w:r>
      <w:proofErr w:type="spellStart"/>
      <w:r w:rsidR="714358C3">
        <w:t>ActiveNet</w:t>
      </w:r>
      <w:proofErr w:type="spellEnd"/>
      <w:r w:rsidR="714358C3">
        <w:t xml:space="preserve"> (</w:t>
      </w:r>
      <w:r w:rsidR="007B0E3F">
        <w:t>the internal system used for guest</w:t>
      </w:r>
      <w:r w:rsidR="33C639BB">
        <w:t xml:space="preserve"> and member</w:t>
      </w:r>
      <w:r w:rsidR="007B0E3F">
        <w:t xml:space="preserve"> </w:t>
      </w:r>
      <w:r w:rsidR="005F0246">
        <w:t>management</w:t>
      </w:r>
      <w:r w:rsidR="5996E9B2">
        <w:t>)</w:t>
      </w:r>
    </w:p>
    <w:p w14:paraId="4975F6B7" w14:textId="506A60DC" w:rsidR="007E1CAA" w:rsidRPr="007E1CAA" w:rsidRDefault="007E1CAA" w:rsidP="007E1CAA">
      <w:pPr>
        <w:pStyle w:val="Skill"/>
        <w:rPr>
          <w:b/>
          <w:bCs/>
          <w:i/>
          <w:iCs/>
        </w:rPr>
      </w:pPr>
      <w:r w:rsidRPr="3515660A">
        <w:rPr>
          <w:rStyle w:val="divdocumentright-boxdatetablesinglecolumn"/>
          <w:b/>
          <w:bCs/>
          <w:i/>
          <w:iCs/>
        </w:rPr>
        <w:t>Managerial References Available Upon Request</w:t>
      </w:r>
    </w:p>
    <w:p w14:paraId="330134E0" w14:textId="3112D919" w:rsidR="000746E2" w:rsidRPr="003447FB" w:rsidRDefault="003447FB" w:rsidP="003447FB">
      <w:pPr>
        <w:pStyle w:val="Heading1"/>
      </w:pPr>
      <w:r w:rsidRPr="003447FB">
        <w:t>Web Developer Experience</w:t>
      </w:r>
    </w:p>
    <w:p w14:paraId="707EB390" w14:textId="0F1723BB" w:rsidR="00744447" w:rsidRDefault="00744447" w:rsidP="002C480D">
      <w:pPr>
        <w:pStyle w:val="Heading2"/>
        <w:rPr>
          <w:sz w:val="20"/>
          <w:szCs w:val="20"/>
        </w:rPr>
      </w:pPr>
      <w:r>
        <w:t xml:space="preserve">Accessible Web </w:t>
      </w:r>
      <w:r w:rsidR="00E6777B">
        <w:t xml:space="preserve">and Desktop </w:t>
      </w:r>
      <w:r>
        <w:t xml:space="preserve">Developer, </w:t>
      </w:r>
      <w:r w:rsidRPr="00744447">
        <w:rPr>
          <w:sz w:val="20"/>
          <w:szCs w:val="20"/>
        </w:rPr>
        <w:t>RaggieSoft</w:t>
      </w:r>
    </w:p>
    <w:p w14:paraId="539DA993" w14:textId="32523A0A" w:rsidR="00E6777B" w:rsidRPr="00E6777B" w:rsidRDefault="1E0311B6" w:rsidP="3515660A">
      <w:pPr>
        <w:pStyle w:val="ExperienceDate"/>
      </w:pPr>
      <w:r>
        <w:t xml:space="preserve">July </w:t>
      </w:r>
      <w:r w:rsidR="00027801">
        <w:t xml:space="preserve">2022 – Present </w:t>
      </w:r>
    </w:p>
    <w:p w14:paraId="5948855F" w14:textId="03CF577C" w:rsidR="6FBCAB4C" w:rsidRPr="00A23F5C" w:rsidRDefault="005F1044" w:rsidP="00226A81">
      <w:pPr>
        <w:pStyle w:val="Experience"/>
        <w:numPr>
          <w:ilvl w:val="0"/>
          <w:numId w:val="0"/>
        </w:numPr>
        <w:ind w:left="360"/>
        <w:rPr>
          <w:rStyle w:val="SubtleReference"/>
        </w:rPr>
      </w:pPr>
      <w:r w:rsidRPr="00A23F5C">
        <w:rPr>
          <w:rStyle w:val="SubtleReference"/>
        </w:rPr>
        <w:t>These are self</w:t>
      </w:r>
      <w:r w:rsidR="6FBCAB4C" w:rsidRPr="00A23F5C">
        <w:rPr>
          <w:rStyle w:val="SubtleReference"/>
        </w:rPr>
        <w:t xml:space="preserve">-taught skills that power </w:t>
      </w:r>
      <w:hyperlink r:id="rId14" w:history="1">
        <w:r w:rsidR="6FBCAB4C" w:rsidRPr="00A23F5C">
          <w:rPr>
            <w:rStyle w:val="Hyperlink"/>
            <w:sz w:val="20"/>
          </w:rPr>
          <w:t>raggiesoft.com</w:t>
        </w:r>
      </w:hyperlink>
      <w:r w:rsidR="6FBCAB4C" w:rsidRPr="00A23F5C">
        <w:rPr>
          <w:rStyle w:val="SubtleReference"/>
        </w:rPr>
        <w:t xml:space="preserve"> and </w:t>
      </w:r>
      <w:hyperlink r:id="rId15" w:history="1">
        <w:r w:rsidR="6FBCAB4C" w:rsidRPr="00A23F5C">
          <w:rPr>
            <w:rStyle w:val="Hyperlink"/>
            <w:sz w:val="20"/>
          </w:rPr>
          <w:t>michaelpragsdale.com</w:t>
        </w:r>
      </w:hyperlink>
      <w:r w:rsidR="6FBCAB4C" w:rsidRPr="00A23F5C">
        <w:rPr>
          <w:rStyle w:val="SubtleReference"/>
        </w:rPr>
        <w:t xml:space="preserve"> </w:t>
      </w:r>
    </w:p>
    <w:p w14:paraId="627F4B1C" w14:textId="5E849676" w:rsidR="00E6777B" w:rsidRPr="00857068" w:rsidRDefault="00E6777B" w:rsidP="3515660A">
      <w:pPr>
        <w:pStyle w:val="Experience"/>
        <w:rPr>
          <w:rStyle w:val="SubtleReference"/>
          <w:b w:val="0"/>
          <w:smallCaps w:val="0"/>
          <w:color w:val="auto"/>
          <w:sz w:val="15"/>
          <w:szCs w:val="15"/>
        </w:rPr>
      </w:pPr>
      <w:r w:rsidRPr="3515660A">
        <w:rPr>
          <w:rStyle w:val="SubtleReference"/>
          <w:b w:val="0"/>
          <w:smallCaps w:val="0"/>
          <w:color w:val="auto"/>
          <w:sz w:val="15"/>
          <w:szCs w:val="15"/>
        </w:rPr>
        <w:t>Create C</w:t>
      </w:r>
      <w:r w:rsidRPr="3515660A">
        <w:rPr>
          <w:rStyle w:val="SubtleReference"/>
          <w:rFonts w:ascii="Segoe UI Symbol" w:hAnsi="Segoe UI Symbol" w:cs="Segoe UI Symbol"/>
          <w:b w:val="0"/>
          <w:smallCaps w:val="0"/>
          <w:color w:val="auto"/>
          <w:sz w:val="15"/>
          <w:szCs w:val="15"/>
        </w:rPr>
        <w:t>♯</w:t>
      </w:r>
      <w:r w:rsidRPr="3515660A">
        <w:rPr>
          <w:rStyle w:val="SubtleReference"/>
          <w:b w:val="0"/>
          <w:smallCaps w:val="0"/>
          <w:color w:val="auto"/>
          <w:sz w:val="15"/>
          <w:szCs w:val="15"/>
        </w:rPr>
        <w:t xml:space="preserve"> Programs for Windows PCs using Microsoft Visual Studio 2022, Microsoft .NET </w:t>
      </w:r>
      <w:r w:rsidR="0F46572F" w:rsidRPr="3515660A">
        <w:rPr>
          <w:rStyle w:val="SubtleReference"/>
          <w:b w:val="0"/>
          <w:smallCaps w:val="0"/>
          <w:color w:val="auto"/>
          <w:sz w:val="15"/>
          <w:szCs w:val="15"/>
        </w:rPr>
        <w:t>8</w:t>
      </w:r>
      <w:r w:rsidRPr="3515660A">
        <w:rPr>
          <w:rStyle w:val="SubtleReference"/>
          <w:b w:val="0"/>
          <w:smallCaps w:val="0"/>
          <w:color w:val="auto"/>
          <w:sz w:val="15"/>
          <w:szCs w:val="15"/>
        </w:rPr>
        <w:t xml:space="preserve"> Desktop Runtime, and </w:t>
      </w:r>
      <w:proofErr w:type="spellStart"/>
      <w:r w:rsidRPr="3515660A">
        <w:rPr>
          <w:rStyle w:val="SubtleReference"/>
          <w:b w:val="0"/>
          <w:smallCaps w:val="0"/>
          <w:color w:val="auto"/>
          <w:sz w:val="15"/>
          <w:szCs w:val="15"/>
        </w:rPr>
        <w:t>InstallAware</w:t>
      </w:r>
      <w:proofErr w:type="spellEnd"/>
      <w:r w:rsidRPr="3515660A">
        <w:rPr>
          <w:rStyle w:val="SubtleReference"/>
          <w:b w:val="0"/>
          <w:smallCaps w:val="0"/>
          <w:color w:val="auto"/>
          <w:sz w:val="15"/>
          <w:szCs w:val="15"/>
        </w:rPr>
        <w:t xml:space="preserve"> </w:t>
      </w:r>
      <w:r w:rsidR="00CD5B89" w:rsidRPr="3515660A">
        <w:rPr>
          <w:rStyle w:val="SubtleReference"/>
          <w:b w:val="0"/>
          <w:smallCaps w:val="0"/>
          <w:color w:val="auto"/>
          <w:sz w:val="15"/>
          <w:szCs w:val="15"/>
        </w:rPr>
        <w:t>Studio</w:t>
      </w:r>
      <w:r w:rsidRPr="3515660A">
        <w:rPr>
          <w:rStyle w:val="SubtleReference"/>
          <w:b w:val="0"/>
          <w:smallCaps w:val="0"/>
          <w:color w:val="auto"/>
          <w:sz w:val="15"/>
          <w:szCs w:val="15"/>
        </w:rPr>
        <w:t xml:space="preserve"> </w:t>
      </w:r>
    </w:p>
    <w:p w14:paraId="487161CA" w14:textId="31192BFD" w:rsidR="00E6777B" w:rsidRPr="00857068" w:rsidRDefault="00E6777B" w:rsidP="00857068">
      <w:pPr>
        <w:pStyle w:val="Experience"/>
        <w:rPr>
          <w:rStyle w:val="SubtleReference"/>
          <w:b w:val="0"/>
          <w:smallCaps w:val="0"/>
          <w:color w:val="auto"/>
          <w:sz w:val="15"/>
        </w:rPr>
      </w:pPr>
      <w:r w:rsidRPr="3515660A">
        <w:rPr>
          <w:rStyle w:val="SubtleReference"/>
          <w:b w:val="0"/>
          <w:smallCaps w:val="0"/>
          <w:color w:val="auto"/>
          <w:sz w:val="15"/>
          <w:szCs w:val="15"/>
        </w:rPr>
        <w:t>Combing multiple languages (C</w:t>
      </w:r>
      <w:r w:rsidRPr="3515660A">
        <w:rPr>
          <w:rStyle w:val="SubtleReference"/>
          <w:rFonts w:ascii="Segoe UI Symbol" w:hAnsi="Segoe UI Symbol" w:cs="Segoe UI Symbol"/>
          <w:b w:val="0"/>
          <w:smallCaps w:val="0"/>
          <w:color w:val="auto"/>
          <w:sz w:val="15"/>
          <w:szCs w:val="15"/>
        </w:rPr>
        <w:t>♯</w:t>
      </w:r>
      <w:r w:rsidRPr="3515660A">
        <w:rPr>
          <w:rStyle w:val="SubtleReference"/>
          <w:b w:val="0"/>
          <w:smallCaps w:val="0"/>
          <w:color w:val="auto"/>
          <w:sz w:val="15"/>
          <w:szCs w:val="15"/>
        </w:rPr>
        <w:t xml:space="preserve">, HTML, </w:t>
      </w:r>
      <w:proofErr w:type="spellStart"/>
      <w:r w:rsidRPr="3515660A">
        <w:rPr>
          <w:rStyle w:val="SubtleReference"/>
          <w:b w:val="0"/>
          <w:smallCaps w:val="0"/>
          <w:color w:val="auto"/>
          <w:sz w:val="15"/>
          <w:szCs w:val="15"/>
        </w:rPr>
        <w:t>MSIcode</w:t>
      </w:r>
      <w:proofErr w:type="spellEnd"/>
      <w:r w:rsidRPr="3515660A">
        <w:rPr>
          <w:rStyle w:val="SubtleReference"/>
          <w:b w:val="0"/>
          <w:smallCaps w:val="0"/>
          <w:color w:val="auto"/>
          <w:sz w:val="15"/>
          <w:szCs w:val="15"/>
        </w:rPr>
        <w:t>, CSS, Bootstrap</w:t>
      </w:r>
      <w:r w:rsidR="00DD48FF" w:rsidRPr="3515660A">
        <w:rPr>
          <w:rStyle w:val="SubtleReference"/>
          <w:b w:val="0"/>
          <w:smallCaps w:val="0"/>
          <w:color w:val="auto"/>
          <w:sz w:val="15"/>
          <w:szCs w:val="15"/>
        </w:rPr>
        <w:t>, NSIS</w:t>
      </w:r>
      <w:r w:rsidRPr="3515660A">
        <w:rPr>
          <w:rStyle w:val="SubtleReference"/>
          <w:b w:val="0"/>
          <w:smallCaps w:val="0"/>
          <w:color w:val="auto"/>
          <w:sz w:val="15"/>
          <w:szCs w:val="15"/>
        </w:rPr>
        <w:t>) into a cohesive unit to display works of fiction on Windows PCs</w:t>
      </w:r>
    </w:p>
    <w:p w14:paraId="550467FD" w14:textId="23C98158" w:rsidR="00E6777B" w:rsidRPr="00857068" w:rsidRDefault="00E6777B" w:rsidP="3515660A">
      <w:pPr>
        <w:pStyle w:val="Experience"/>
        <w:rPr>
          <w:rStyle w:val="SubtleReference"/>
          <w:b w:val="0"/>
          <w:smallCaps w:val="0"/>
          <w:color w:val="auto"/>
          <w:sz w:val="15"/>
          <w:szCs w:val="15"/>
        </w:rPr>
      </w:pPr>
      <w:r w:rsidRPr="3515660A">
        <w:rPr>
          <w:rStyle w:val="SubtleReference"/>
          <w:b w:val="0"/>
          <w:smallCaps w:val="0"/>
          <w:color w:val="auto"/>
          <w:sz w:val="15"/>
          <w:szCs w:val="15"/>
        </w:rPr>
        <w:t xml:space="preserve">Create websites that are responsive, automatic dark mode friendly, and comply with Section 508 and WCAG 2.1 </w:t>
      </w:r>
      <w:proofErr w:type="gramStart"/>
      <w:r w:rsidR="5F597117" w:rsidRPr="3515660A">
        <w:rPr>
          <w:rStyle w:val="SubtleReference"/>
          <w:b w:val="0"/>
          <w:smallCaps w:val="0"/>
          <w:color w:val="auto"/>
          <w:sz w:val="15"/>
          <w:szCs w:val="15"/>
        </w:rPr>
        <w:t>guidelines</w:t>
      </w:r>
      <w:proofErr w:type="gramEnd"/>
    </w:p>
    <w:p w14:paraId="3F67A897" w14:textId="7296F13F" w:rsidR="00D264BE" w:rsidRPr="00857068" w:rsidRDefault="00532A62" w:rsidP="3515660A">
      <w:pPr>
        <w:pStyle w:val="Experience"/>
        <w:rPr>
          <w:rStyle w:val="SubtleReference"/>
          <w:b w:val="0"/>
          <w:smallCaps w:val="0"/>
          <w:color w:val="auto"/>
          <w:sz w:val="15"/>
          <w:szCs w:val="15"/>
        </w:rPr>
      </w:pPr>
      <w:r w:rsidRPr="3515660A">
        <w:rPr>
          <w:rStyle w:val="SubtleReference"/>
          <w:b w:val="0"/>
          <w:smallCaps w:val="0"/>
          <w:color w:val="auto"/>
          <w:sz w:val="15"/>
          <w:szCs w:val="15"/>
        </w:rPr>
        <w:t xml:space="preserve">Create MySQL Database and connect it to RaggieSoft.com front end using </w:t>
      </w:r>
      <w:proofErr w:type="spellStart"/>
      <w:r w:rsidR="00A756F7" w:rsidRPr="3515660A">
        <w:rPr>
          <w:rStyle w:val="SubtleReference"/>
          <w:b w:val="0"/>
          <w:smallCaps w:val="0"/>
          <w:color w:val="auto"/>
          <w:sz w:val="15"/>
          <w:szCs w:val="15"/>
        </w:rPr>
        <w:t>MySQLi</w:t>
      </w:r>
      <w:proofErr w:type="spellEnd"/>
      <w:r w:rsidR="6863D372" w:rsidRPr="3515660A">
        <w:rPr>
          <w:rStyle w:val="SubtleReference"/>
          <w:b w:val="0"/>
          <w:smallCaps w:val="0"/>
          <w:color w:val="auto"/>
          <w:sz w:val="15"/>
          <w:szCs w:val="15"/>
        </w:rPr>
        <w:t xml:space="preserve"> to display skillset and educational </w:t>
      </w:r>
      <w:proofErr w:type="gramStart"/>
      <w:r w:rsidR="6863D372" w:rsidRPr="3515660A">
        <w:rPr>
          <w:rStyle w:val="SubtleReference"/>
          <w:b w:val="0"/>
          <w:smallCaps w:val="0"/>
          <w:color w:val="auto"/>
          <w:sz w:val="15"/>
          <w:szCs w:val="15"/>
        </w:rPr>
        <w:t>background</w:t>
      </w:r>
      <w:proofErr w:type="gramEnd"/>
    </w:p>
    <w:p w14:paraId="14F38A5D" w14:textId="6C8CDE5A" w:rsidR="02EF236F" w:rsidRDefault="02EF236F" w:rsidP="3515660A">
      <w:pPr>
        <w:pStyle w:val="Experience"/>
        <w:rPr>
          <w:rStyle w:val="SubtleReference"/>
          <w:b w:val="0"/>
          <w:smallCaps w:val="0"/>
          <w:color w:val="auto"/>
          <w:sz w:val="15"/>
          <w:szCs w:val="15"/>
        </w:rPr>
      </w:pPr>
      <w:r w:rsidRPr="3515660A">
        <w:rPr>
          <w:rStyle w:val="SubtleReference"/>
          <w:b w:val="0"/>
          <w:smallCaps w:val="0"/>
          <w:color w:val="auto"/>
          <w:sz w:val="15"/>
          <w:szCs w:val="15"/>
        </w:rPr>
        <w:t xml:space="preserve">Created </w:t>
      </w:r>
      <w:r w:rsidRPr="3515660A">
        <w:rPr>
          <w:szCs w:val="15"/>
        </w:rPr>
        <w:t>Java</w:t>
      </w:r>
      <w:r w:rsidR="5C5F31C5" w:rsidRPr="3515660A">
        <w:rPr>
          <w:szCs w:val="15"/>
        </w:rPr>
        <w:t>Script</w:t>
      </w:r>
      <w:r w:rsidR="6F0EC2CF" w:rsidRPr="3515660A">
        <w:rPr>
          <w:szCs w:val="15"/>
        </w:rPr>
        <w:t xml:space="preserve"> and PHP</w:t>
      </w:r>
      <w:r w:rsidR="5C5F31C5" w:rsidRPr="3515660A">
        <w:rPr>
          <w:szCs w:val="15"/>
        </w:rPr>
        <w:t xml:space="preserve"> based </w:t>
      </w:r>
      <w:r w:rsidRPr="3515660A">
        <w:rPr>
          <w:szCs w:val="15"/>
        </w:rPr>
        <w:t>questionnaire</w:t>
      </w:r>
      <w:r w:rsidRPr="3515660A">
        <w:rPr>
          <w:rStyle w:val="SubtleReference"/>
          <w:b w:val="0"/>
          <w:smallCaps w:val="0"/>
          <w:color w:val="auto"/>
          <w:sz w:val="15"/>
          <w:szCs w:val="15"/>
        </w:rPr>
        <w:t xml:space="preserve"> for potential recruiters and hiring managers that goes over my requirements for future jobs</w:t>
      </w:r>
      <w:r w:rsidR="48020C66" w:rsidRPr="3515660A">
        <w:rPr>
          <w:rStyle w:val="SubtleReference"/>
          <w:b w:val="0"/>
          <w:smallCaps w:val="0"/>
          <w:color w:val="auto"/>
          <w:sz w:val="15"/>
          <w:szCs w:val="15"/>
        </w:rPr>
        <w:t>, and offers my contact information if conditions are met</w:t>
      </w:r>
      <w:r w:rsidR="297C4A10" w:rsidRPr="3515660A">
        <w:rPr>
          <w:rStyle w:val="SubtleReference"/>
          <w:b w:val="0"/>
          <w:smallCaps w:val="0"/>
          <w:color w:val="auto"/>
          <w:sz w:val="15"/>
          <w:szCs w:val="15"/>
        </w:rPr>
        <w:t xml:space="preserve">, available at </w:t>
      </w:r>
      <w:hyperlink r:id="rId16">
        <w:r w:rsidR="297C4A10" w:rsidRPr="3515660A">
          <w:rPr>
            <w:rStyle w:val="Hyperlink"/>
            <w:szCs w:val="15"/>
          </w:rPr>
          <w:t>michaelpragsdale.com/hire-me/</w:t>
        </w:r>
      </w:hyperlink>
    </w:p>
    <w:p w14:paraId="58BFFBF3" w14:textId="77777777" w:rsidR="006C28A5" w:rsidRDefault="006C28A5">
      <w:pPr>
        <w:rPr>
          <w:rFonts w:eastAsiaTheme="majorEastAsia" w:cstheme="majorBidi"/>
          <w:b/>
          <w:caps/>
          <w:color w:val="00307E"/>
          <w:sz w:val="26"/>
          <w:szCs w:val="26"/>
        </w:rPr>
      </w:pPr>
      <w:r>
        <w:br w:type="page"/>
      </w:r>
    </w:p>
    <w:p w14:paraId="4E944FDF" w14:textId="77777777" w:rsidR="008D3C8B" w:rsidRPr="002B0074" w:rsidRDefault="008D3C8B" w:rsidP="008D3C8B">
      <w:pPr>
        <w:pStyle w:val="Heading2"/>
      </w:pPr>
      <w:r w:rsidRPr="002B0074">
        <w:lastRenderedPageBreak/>
        <w:t xml:space="preserve">Section 508 Compliance, </w:t>
      </w:r>
      <w:r w:rsidRPr="002B0074">
        <w:rPr>
          <w:rStyle w:val="SubtleReference"/>
          <w:b/>
          <w:smallCaps w:val="0"/>
          <w:color w:val="00307E"/>
        </w:rPr>
        <w:t>Old Dominion University</w:t>
      </w:r>
    </w:p>
    <w:p w14:paraId="2AC8F05C" w14:textId="77777777" w:rsidR="008D3C8B" w:rsidRPr="00CF1A49" w:rsidRDefault="008D3C8B" w:rsidP="004E3C5E">
      <w:pPr>
        <w:pStyle w:val="ExperienceDate"/>
      </w:pPr>
      <w:r>
        <w:t>November 2019</w:t>
      </w:r>
      <w:r w:rsidRPr="00CF1A49">
        <w:t xml:space="preserve"> – </w:t>
      </w:r>
      <w:r>
        <w:t>July 2022</w:t>
      </w:r>
    </w:p>
    <w:p w14:paraId="79B9C4CC" w14:textId="77777777" w:rsidR="008D3C8B" w:rsidRDefault="008D3C8B" w:rsidP="00956204">
      <w:pPr>
        <w:pStyle w:val="Experience"/>
      </w:pPr>
      <w:r>
        <w:t xml:space="preserve">Verified HTML and CSS work submitted by student </w:t>
      </w:r>
      <w:proofErr w:type="gramStart"/>
      <w:r>
        <w:t>employees</w:t>
      </w:r>
      <w:proofErr w:type="gramEnd"/>
    </w:p>
    <w:p w14:paraId="66BFBBF8" w14:textId="77777777" w:rsidR="008D3C8B" w:rsidRDefault="008D3C8B" w:rsidP="00956204">
      <w:pPr>
        <w:pStyle w:val="Experience"/>
      </w:pPr>
      <w:r>
        <w:t xml:space="preserve">Located, Fixed, and Validated internal webpages for university online classes using Personal Learning Environment (in-house developed LMS) as well as </w:t>
      </w:r>
      <w:hyperlink r:id="rId17" w:tgtFrame="_blank" w:history="1">
        <w:r w:rsidRPr="00412455">
          <w:rPr>
            <w:rStyle w:val="Hyperlink"/>
          </w:rPr>
          <w:t>Canvas</w:t>
        </w:r>
      </w:hyperlink>
      <w:r>
        <w:t xml:space="preserve"> LMS for </w:t>
      </w:r>
      <w:hyperlink r:id="rId18" w:tgtFrame="_blank" w:history="1">
        <w:r>
          <w:rPr>
            <w:rStyle w:val="Hyperlink"/>
          </w:rPr>
          <w:t>WCAG 2.1</w:t>
        </w:r>
      </w:hyperlink>
      <w:r>
        <w:t xml:space="preserve"> level AA and </w:t>
      </w:r>
      <w:hyperlink r:id="rId19" w:tgtFrame="_blank" w:history="1">
        <w:r>
          <w:rPr>
            <w:rStyle w:val="Hyperlink"/>
          </w:rPr>
          <w:t>Section 508</w:t>
        </w:r>
      </w:hyperlink>
      <w:r>
        <w:t xml:space="preserve"> compliance</w:t>
      </w:r>
    </w:p>
    <w:p w14:paraId="649B0EA8" w14:textId="77777777" w:rsidR="008D3C8B" w:rsidRDefault="008D3C8B" w:rsidP="00956204">
      <w:pPr>
        <w:pStyle w:val="Experience"/>
      </w:pPr>
      <w:r>
        <w:t>Migrated classes from PLE to Canvas</w:t>
      </w:r>
    </w:p>
    <w:p w14:paraId="2B8E1CA6" w14:textId="77777777" w:rsidR="008D3C8B" w:rsidRDefault="008D3C8B" w:rsidP="00956204">
      <w:pPr>
        <w:pStyle w:val="Experience"/>
      </w:pPr>
      <w:r>
        <w:t xml:space="preserve">Submit HTML </w:t>
      </w:r>
      <w:hyperlink r:id="rId20" w:tgtFrame="_blank" w:history="1">
        <w:r>
          <w:rPr>
            <w:rStyle w:val="Hyperlink"/>
          </w:rPr>
          <w:t>Deque axe accessibility reports</w:t>
        </w:r>
      </w:hyperlink>
      <w:r>
        <w:t xml:space="preserve"> to </w:t>
      </w:r>
      <w:proofErr w:type="gramStart"/>
      <w:r>
        <w:t>management</w:t>
      </w:r>
      <w:proofErr w:type="gramEnd"/>
    </w:p>
    <w:p w14:paraId="05EDC913" w14:textId="77777777" w:rsidR="008D3C8B" w:rsidRDefault="008D3C8B" w:rsidP="00956204">
      <w:pPr>
        <w:pStyle w:val="Experience"/>
      </w:pPr>
      <w:r>
        <w:t xml:space="preserve">Worked on JavaScript and jQuery based online student learning activities using </w:t>
      </w:r>
      <w:proofErr w:type="gramStart"/>
      <w:r>
        <w:t>PLE</w:t>
      </w:r>
      <w:proofErr w:type="gramEnd"/>
    </w:p>
    <w:p w14:paraId="03568927" w14:textId="7D15AFE8" w:rsidR="008D3C8B" w:rsidRDefault="008D3C8B" w:rsidP="00956204">
      <w:pPr>
        <w:pStyle w:val="Experience"/>
        <w:rPr>
          <w:rStyle w:val="divdocumentright-boxdatetablesinglecolumn"/>
        </w:rPr>
      </w:pPr>
      <w:r w:rsidRPr="3515660A">
        <w:rPr>
          <w:rStyle w:val="divdocumentright-boxdatetablesinglecolumn"/>
        </w:rPr>
        <w:t xml:space="preserve">Applied emerging technologies to update and maintain site </w:t>
      </w:r>
      <w:proofErr w:type="gramStart"/>
      <w:r w:rsidRPr="3515660A">
        <w:rPr>
          <w:rStyle w:val="divdocumentright-boxdatetablesinglecolumn"/>
        </w:rPr>
        <w:t>applicability</w:t>
      </w:r>
      <w:proofErr w:type="gramEnd"/>
    </w:p>
    <w:p w14:paraId="45DF64BF" w14:textId="58D361D7" w:rsidR="7FC2F4C9" w:rsidRDefault="7FC2F4C9" w:rsidP="3515660A">
      <w:pPr>
        <w:pStyle w:val="Experience"/>
        <w:rPr>
          <w:rStyle w:val="divdocumentright-boxdatetablesinglecolumn"/>
          <w:szCs w:val="15"/>
        </w:rPr>
      </w:pPr>
      <w:r w:rsidRPr="3515660A">
        <w:rPr>
          <w:rStyle w:val="divdocumentright-boxdatetablesinglecolumn"/>
          <w:szCs w:val="15"/>
        </w:rPr>
        <w:t xml:space="preserve">Created a way to have large infographics brought into WCAG/Section 508 Compliance without needing to edit the </w:t>
      </w:r>
      <w:proofErr w:type="gramStart"/>
      <w:r w:rsidRPr="3515660A">
        <w:rPr>
          <w:rStyle w:val="divdocumentright-boxdatetablesinglecolumn"/>
          <w:szCs w:val="15"/>
        </w:rPr>
        <w:t>graphic</w:t>
      </w:r>
      <w:proofErr w:type="gramEnd"/>
    </w:p>
    <w:p w14:paraId="440A62DF" w14:textId="1C467F0B" w:rsidR="00247F06" w:rsidRPr="00247F06" w:rsidRDefault="00247F06" w:rsidP="00956204">
      <w:pPr>
        <w:pStyle w:val="Experience"/>
        <w:rPr>
          <w:rStyle w:val="divdocumentright-boxdatetablesinglecolumn"/>
          <w:b/>
          <w:bCs/>
          <w:i/>
          <w:iCs/>
        </w:rPr>
      </w:pPr>
      <w:r w:rsidRPr="3515660A">
        <w:rPr>
          <w:rStyle w:val="divdocumentright-boxdatetablesinglecolumn"/>
          <w:b/>
          <w:bCs/>
          <w:i/>
          <w:iCs/>
        </w:rPr>
        <w:t>Managerial References Available Upon Request</w:t>
      </w:r>
    </w:p>
    <w:p w14:paraId="4E491C7C" w14:textId="77777777" w:rsidR="008D3C8B" w:rsidRPr="002B0074" w:rsidRDefault="008D3C8B" w:rsidP="008D3C8B">
      <w:pPr>
        <w:pStyle w:val="Heading2"/>
      </w:pPr>
      <w:r w:rsidRPr="002B0074">
        <w:t xml:space="preserve">Mobile Applications Developer Intern, </w:t>
      </w:r>
      <w:r w:rsidRPr="002B0074">
        <w:rPr>
          <w:rStyle w:val="SubtleReference"/>
          <w:b/>
          <w:smallCaps w:val="0"/>
          <w:color w:val="00307E"/>
        </w:rPr>
        <w:t>Dominion Enterprises</w:t>
      </w:r>
    </w:p>
    <w:p w14:paraId="65D6A4C6" w14:textId="77777777" w:rsidR="008D3C8B" w:rsidRPr="00CF1A49" w:rsidRDefault="008D3C8B" w:rsidP="00E65A8A">
      <w:pPr>
        <w:pStyle w:val="ExperienceDate"/>
      </w:pPr>
      <w:r>
        <w:t>September 2012</w:t>
      </w:r>
      <w:r w:rsidRPr="00CF1A49">
        <w:t xml:space="preserve"> – </w:t>
      </w:r>
      <w:r>
        <w:t>December 2012</w:t>
      </w:r>
    </w:p>
    <w:p w14:paraId="767C3710" w14:textId="77777777" w:rsidR="008D3C8B" w:rsidRPr="00956204" w:rsidRDefault="008D3C8B" w:rsidP="00956204">
      <w:pPr>
        <w:pStyle w:val="Experience"/>
      </w:pPr>
      <w:r>
        <w:t xml:space="preserve">Created dictionary of real estate terms mobile app to learn </w:t>
      </w:r>
      <w:hyperlink r:id="rId21">
        <w:r w:rsidRPr="3515660A">
          <w:rPr>
            <w:rStyle w:val="Hyperlink"/>
            <w:color w:val="auto"/>
            <w:u w:val="none"/>
          </w:rPr>
          <w:t>Titanium SDK</w:t>
        </w:r>
      </w:hyperlink>
      <w:r>
        <w:t xml:space="preserve"> (based on JavaScript)</w:t>
      </w:r>
    </w:p>
    <w:p w14:paraId="418B37FA" w14:textId="165959AD" w:rsidR="008D3C8B" w:rsidRPr="00956204" w:rsidRDefault="008D3C8B" w:rsidP="00956204">
      <w:pPr>
        <w:pStyle w:val="Experience"/>
      </w:pPr>
      <w:r>
        <w:t xml:space="preserve">Learned Android and iOS development by way of </w:t>
      </w:r>
      <w:proofErr w:type="gramStart"/>
      <w:r>
        <w:t>Titanium</w:t>
      </w:r>
      <w:proofErr w:type="gramEnd"/>
    </w:p>
    <w:sdt>
      <w:sdtPr>
        <w:alias w:val="Education:"/>
        <w:tag w:val="Education:"/>
        <w:id w:val="-1908763273"/>
        <w:placeholder>
          <w:docPart w:val="0D5D27882AFD42829E571D8D1E58A533"/>
        </w:placeholder>
        <w:temporary/>
        <w:showingPlcHdr/>
        <w15:appearance w15:val="hidden"/>
      </w:sdtPr>
      <w:sdtEndPr/>
      <w:sdtContent>
        <w:p w14:paraId="20A4CDE9" w14:textId="322FCB88" w:rsidR="00A637C5" w:rsidRDefault="00A637C5" w:rsidP="00A637C5">
          <w:pPr>
            <w:pStyle w:val="Heading1"/>
          </w:pPr>
          <w:r w:rsidRPr="00CF1A49">
            <w:t>Education</w:t>
          </w:r>
        </w:p>
      </w:sdtContent>
    </w:sdt>
    <w:p w14:paraId="083C4C7D" w14:textId="6D4C8D22" w:rsidR="00164874" w:rsidRPr="002B0074" w:rsidRDefault="00164874" w:rsidP="00164874">
      <w:pPr>
        <w:pStyle w:val="Heading2"/>
        <w:rPr>
          <w:rStyle w:val="SubtleReference"/>
          <w:b/>
          <w:smallCaps w:val="0"/>
          <w:color w:val="00307E"/>
        </w:rPr>
      </w:pPr>
      <w:r w:rsidRPr="002B0074">
        <w:t xml:space="preserve">B.S. </w:t>
      </w:r>
      <w:r w:rsidR="0021406E">
        <w:t>Customized</w:t>
      </w:r>
      <w:r w:rsidRPr="002B0074">
        <w:t xml:space="preserve">, </w:t>
      </w:r>
      <w:r w:rsidRPr="002B0074">
        <w:rPr>
          <w:rStyle w:val="SubtleReference"/>
          <w:b/>
          <w:smallCaps w:val="0"/>
          <w:color w:val="00307E"/>
        </w:rPr>
        <w:t>Old Dominion University</w:t>
      </w:r>
    </w:p>
    <w:p w14:paraId="0C4F05A5" w14:textId="0822320B" w:rsidR="00164874" w:rsidRPr="00164874" w:rsidRDefault="00947F19" w:rsidP="00164874">
      <w:pPr>
        <w:pStyle w:val="ExperienceDate"/>
      </w:pPr>
      <w:r>
        <w:t>May 2019</w:t>
      </w:r>
    </w:p>
    <w:p w14:paraId="26959C10" w14:textId="0BACD450" w:rsidR="0021406E" w:rsidRDefault="00D07A18" w:rsidP="00164874">
      <w:pPr>
        <w:pStyle w:val="Experience"/>
      </w:pPr>
      <w:r>
        <w:t xml:space="preserve">Customized </w:t>
      </w:r>
      <w:r w:rsidR="0021406E">
        <w:t>Bachelor of Science in Leadership</w:t>
      </w:r>
    </w:p>
    <w:p w14:paraId="4E984130" w14:textId="2CCF44F8" w:rsidR="00164874" w:rsidRDefault="00164874" w:rsidP="00164874">
      <w:pPr>
        <w:pStyle w:val="Experience"/>
      </w:pPr>
      <w:r>
        <w:t xml:space="preserve">Customized Degree that allows me to do IT related work while still meeting University </w:t>
      </w:r>
      <w:proofErr w:type="gramStart"/>
      <w:r>
        <w:t>requirements</w:t>
      </w:r>
      <w:proofErr w:type="gramEnd"/>
    </w:p>
    <w:p w14:paraId="4209BBC2" w14:textId="77777777" w:rsidR="00164874" w:rsidRDefault="00164874" w:rsidP="00164874">
      <w:pPr>
        <w:pStyle w:val="Experience"/>
      </w:pPr>
      <w:r>
        <w:t>Took classes related to HTML, C++, Cybersecurity (from a policy perspective)</w:t>
      </w:r>
    </w:p>
    <w:p w14:paraId="0A74DBD8" w14:textId="77777777" w:rsidR="00164874" w:rsidRDefault="00164874" w:rsidP="00164874">
      <w:pPr>
        <w:pStyle w:val="Experience"/>
      </w:pPr>
      <w:r>
        <w:t>Learned the basic of Logic Gates</w:t>
      </w:r>
    </w:p>
    <w:p w14:paraId="4022A331" w14:textId="3F03A7FB" w:rsidR="00164874" w:rsidRDefault="00164874" w:rsidP="00164874">
      <w:pPr>
        <w:pStyle w:val="Experience"/>
      </w:pPr>
      <w:r>
        <w:t xml:space="preserve">Constructed a web-based tool I call </w:t>
      </w:r>
      <w:r w:rsidRPr="3515660A">
        <w:rPr>
          <w:i/>
          <w:iCs/>
        </w:rPr>
        <w:t>RaggieSoft Presentation Software</w:t>
      </w:r>
      <w:r>
        <w:t xml:space="preserve"> to allow giving a presentation to a university class from an iPad while not having to look back at the screen, to assist with overcoming a mobility </w:t>
      </w:r>
      <w:proofErr w:type="gramStart"/>
      <w:r>
        <w:t>impairment</w:t>
      </w:r>
      <w:proofErr w:type="gramEnd"/>
    </w:p>
    <w:p w14:paraId="6E9FEC62" w14:textId="3D5EA710" w:rsidR="00164874" w:rsidRDefault="00164874" w:rsidP="00164874">
      <w:pPr>
        <w:pStyle w:val="Experience"/>
      </w:pPr>
      <w:r>
        <w:t xml:space="preserve">Constructed a web-based responsive photo gallery about rocks for an Earth Science Lab, which features a small portion intentionally left broken to demonstrate error handling </w:t>
      </w:r>
      <w:proofErr w:type="gramStart"/>
      <w:r>
        <w:t>skills</w:t>
      </w:r>
      <w:proofErr w:type="gramEnd"/>
    </w:p>
    <w:p w14:paraId="441EA84E" w14:textId="705C14A8" w:rsidR="00164874" w:rsidRPr="002B0074" w:rsidRDefault="00164874" w:rsidP="00164874">
      <w:pPr>
        <w:pStyle w:val="Heading2"/>
        <w:rPr>
          <w:rStyle w:val="SubtleReference"/>
          <w:b/>
          <w:smallCaps w:val="0"/>
          <w:color w:val="00307E"/>
        </w:rPr>
      </w:pPr>
      <w:r w:rsidRPr="002B0074">
        <w:t xml:space="preserve">Transfer Credit, </w:t>
      </w:r>
      <w:r w:rsidR="009C1AC7">
        <w:rPr>
          <w:rStyle w:val="SubtleReference"/>
          <w:b/>
          <w:smallCaps w:val="0"/>
          <w:color w:val="00307E"/>
        </w:rPr>
        <w:t>T</w:t>
      </w:r>
      <w:r w:rsidRPr="002B0074">
        <w:rPr>
          <w:rStyle w:val="SubtleReference"/>
          <w:b/>
          <w:smallCaps w:val="0"/>
          <w:color w:val="00307E"/>
        </w:rPr>
        <w:t xml:space="preserve">idewater </w:t>
      </w:r>
      <w:r w:rsidR="009C1AC7">
        <w:rPr>
          <w:rStyle w:val="SubtleReference"/>
          <w:b/>
          <w:smallCaps w:val="0"/>
          <w:color w:val="00307E"/>
        </w:rPr>
        <w:t>C</w:t>
      </w:r>
      <w:r w:rsidRPr="002B0074">
        <w:rPr>
          <w:rStyle w:val="SubtleReference"/>
          <w:b/>
          <w:smallCaps w:val="0"/>
          <w:color w:val="00307E"/>
        </w:rPr>
        <w:t xml:space="preserve">ommunity </w:t>
      </w:r>
      <w:r w:rsidR="009C1AC7">
        <w:rPr>
          <w:rStyle w:val="SubtleReference"/>
          <w:b/>
          <w:smallCaps w:val="0"/>
          <w:color w:val="00307E"/>
        </w:rPr>
        <w:t>C</w:t>
      </w:r>
      <w:r w:rsidRPr="002B0074">
        <w:rPr>
          <w:rStyle w:val="SubtleReference"/>
          <w:b/>
          <w:smallCaps w:val="0"/>
          <w:color w:val="00307E"/>
        </w:rPr>
        <w:t>ollege</w:t>
      </w:r>
    </w:p>
    <w:p w14:paraId="672B9219" w14:textId="77777777" w:rsidR="00164874" w:rsidRPr="00CF1A49" w:rsidRDefault="00164874" w:rsidP="00164874">
      <w:pPr>
        <w:pStyle w:val="ExperienceDate"/>
      </w:pPr>
      <w:r>
        <w:t>December 2013</w:t>
      </w:r>
    </w:p>
    <w:p w14:paraId="0D90BA27" w14:textId="77777777" w:rsidR="00164874" w:rsidRDefault="00164874" w:rsidP="00164874">
      <w:pPr>
        <w:pStyle w:val="Experience"/>
      </w:pPr>
      <w:r>
        <w:t>Took classes related to HTML, Java, JavaScript, and C++</w:t>
      </w:r>
    </w:p>
    <w:p w14:paraId="5D759E36" w14:textId="5A613476" w:rsidR="00164874" w:rsidRDefault="00164874" w:rsidP="00164874">
      <w:pPr>
        <w:pStyle w:val="Experience"/>
      </w:pPr>
      <w:r>
        <w:t xml:space="preserve">Combined skills from Astronomy and JavaScript class to construct a website that charted phases of the moon for a class </w:t>
      </w:r>
      <w:proofErr w:type="gramStart"/>
      <w:r>
        <w:t>project</w:t>
      </w:r>
      <w:proofErr w:type="gramEnd"/>
    </w:p>
    <w:p w14:paraId="038B0F90" w14:textId="77777777" w:rsidR="00E51EFC" w:rsidRPr="002B0074" w:rsidRDefault="00E51EFC" w:rsidP="00E51EFC">
      <w:pPr>
        <w:pStyle w:val="Heading2"/>
        <w:rPr>
          <w:rStyle w:val="SubtleReference"/>
          <w:b/>
          <w:smallCaps w:val="0"/>
          <w:color w:val="00307E"/>
        </w:rPr>
      </w:pPr>
      <w:r w:rsidRPr="002B0074">
        <w:t xml:space="preserve">Certificate of Completion, </w:t>
      </w:r>
      <w:r w:rsidRPr="002B0074">
        <w:rPr>
          <w:rStyle w:val="SubtleReference"/>
          <w:b/>
          <w:smallCaps w:val="0"/>
          <w:color w:val="00307E"/>
        </w:rPr>
        <w:t>Wilson Workforce and Rehabilitation Center</w:t>
      </w:r>
    </w:p>
    <w:p w14:paraId="08E0AB35" w14:textId="77777777" w:rsidR="00E51EFC" w:rsidRPr="00CF1A49" w:rsidRDefault="00E51EFC" w:rsidP="00E51EFC">
      <w:pPr>
        <w:pStyle w:val="ExperienceDate"/>
      </w:pPr>
      <w:r>
        <w:t>March 2010</w:t>
      </w:r>
    </w:p>
    <w:p w14:paraId="34667A3D" w14:textId="77777777" w:rsidR="009817F9" w:rsidRDefault="00E51EFC" w:rsidP="009817F9">
      <w:pPr>
        <w:pStyle w:val="Experience"/>
      </w:pPr>
      <w:r>
        <w:t xml:space="preserve">Learned PHP (which currently powers my website </w:t>
      </w:r>
      <w:hyperlink r:id="rId22">
        <w:r w:rsidRPr="3515660A">
          <w:rPr>
            <w:rStyle w:val="Hyperlink"/>
            <w:color w:val="auto"/>
            <w:u w:val="none"/>
          </w:rPr>
          <w:t>www.raggiesoft.com</w:t>
        </w:r>
      </w:hyperlink>
      <w:r>
        <w:t>)</w:t>
      </w:r>
    </w:p>
    <w:p w14:paraId="77A14275" w14:textId="12071505" w:rsidR="00486277" w:rsidRDefault="00E51EFC" w:rsidP="00FC084A">
      <w:pPr>
        <w:pStyle w:val="Experience"/>
      </w:pPr>
      <w:r>
        <w:t xml:space="preserve">Learned basic </w:t>
      </w:r>
      <w:r w:rsidR="00E63AAA">
        <w:t xml:space="preserve">Developer </w:t>
      </w:r>
      <w:sdt>
        <w:sdtPr>
          <w:alias w:val="Skills:"/>
          <w:tag w:val="Skills:"/>
          <w:id w:val="-1392877668"/>
          <w:placeholder>
            <w:docPart w:val="CE06B939238B4B93BAF1DE171CBB4868"/>
          </w:placeholder>
          <w:temporary/>
          <w:showingPlcHdr/>
          <w15:appearance w15:val="hidden"/>
        </w:sdtPr>
        <w:sdtEndPr/>
        <w:sdtContent>
          <w:r w:rsidR="00486277">
            <w:t>Skills</w:t>
          </w:r>
        </w:sdtContent>
      </w:sdt>
    </w:p>
    <w:p w14:paraId="675560E4" w14:textId="62E15E43" w:rsidR="006E216A" w:rsidRDefault="00A46293" w:rsidP="006E216A">
      <w:pPr>
        <w:pStyle w:val="Heading1"/>
      </w:pPr>
      <w:r>
        <w:t>Additional Experience</w:t>
      </w:r>
    </w:p>
    <w:p w14:paraId="453944BB" w14:textId="77777777" w:rsidR="00CA1959" w:rsidRPr="002B0074" w:rsidRDefault="00CA1959" w:rsidP="00CA1959">
      <w:pPr>
        <w:pStyle w:val="Heading2"/>
      </w:pPr>
      <w:r w:rsidRPr="002B0074">
        <w:t>Director of Administration for ODU Residence Hall Association</w:t>
      </w:r>
    </w:p>
    <w:p w14:paraId="410E9353" w14:textId="77777777" w:rsidR="00CA1959" w:rsidRDefault="00CA1959" w:rsidP="00CA1959">
      <w:pPr>
        <w:pStyle w:val="ExperienceDate"/>
      </w:pPr>
      <w:r>
        <w:t>September 2015 – May 2017</w:t>
      </w:r>
    </w:p>
    <w:p w14:paraId="6736A560" w14:textId="77777777" w:rsidR="00CA1959" w:rsidRPr="00CA1959" w:rsidRDefault="00CA1959" w:rsidP="00CA1959">
      <w:pPr>
        <w:pStyle w:val="Experience"/>
        <w:numPr>
          <w:ilvl w:val="0"/>
          <w:numId w:val="0"/>
        </w:numPr>
        <w:ind w:left="360"/>
        <w:rPr>
          <w:rStyle w:val="SubtleReference"/>
        </w:rPr>
      </w:pPr>
      <w:r w:rsidRPr="00CA1959">
        <w:rPr>
          <w:rStyle w:val="SubtleReference"/>
        </w:rPr>
        <w:t>a variation of Student Government Association for the on-campus residential students</w:t>
      </w:r>
    </w:p>
    <w:p w14:paraId="367345FE" w14:textId="77777777" w:rsidR="00CA1959" w:rsidRDefault="00CA1959" w:rsidP="00CA1959">
      <w:pPr>
        <w:pStyle w:val="Experience"/>
      </w:pPr>
      <w:r>
        <w:t xml:space="preserve">Created Google Drive folders for individual Residence Halls to place their reports in, and worked on Security Permissions so that folder could only be viewed by authorized </w:t>
      </w:r>
      <w:proofErr w:type="gramStart"/>
      <w:r>
        <w:t>personnel</w:t>
      </w:r>
      <w:proofErr w:type="gramEnd"/>
    </w:p>
    <w:p w14:paraId="7F50ED3F" w14:textId="77777777" w:rsidR="00CA1959" w:rsidRDefault="00CA1959" w:rsidP="00CA1959">
      <w:pPr>
        <w:pStyle w:val="Experience"/>
      </w:pPr>
      <w:r>
        <w:t xml:space="preserve">Created minutes and presentations for RHA Executive Board </w:t>
      </w:r>
      <w:proofErr w:type="gramStart"/>
      <w:r>
        <w:t>meetings</w:t>
      </w:r>
      <w:proofErr w:type="gramEnd"/>
    </w:p>
    <w:p w14:paraId="390D105B" w14:textId="2021B08F" w:rsidR="00CA1959" w:rsidRDefault="00CA1959" w:rsidP="00CA1959">
      <w:pPr>
        <w:pStyle w:val="Experience"/>
      </w:pPr>
      <w:r>
        <w:t xml:space="preserve">Traveled as necessary to university sponsored </w:t>
      </w:r>
      <w:proofErr w:type="gramStart"/>
      <w:r>
        <w:t>conferences</w:t>
      </w:r>
      <w:proofErr w:type="gramEnd"/>
    </w:p>
    <w:p w14:paraId="7521E259" w14:textId="77777777" w:rsidR="00CA1959" w:rsidRPr="002B0074" w:rsidRDefault="00CA1959" w:rsidP="00CA1959">
      <w:pPr>
        <w:pStyle w:val="Heading2"/>
      </w:pPr>
      <w:r w:rsidRPr="002B0074">
        <w:t>First Landing State Park</w:t>
      </w:r>
    </w:p>
    <w:p w14:paraId="2FF55E41" w14:textId="77777777" w:rsidR="00CA1959" w:rsidRDefault="00CA1959" w:rsidP="00CA1959">
      <w:pPr>
        <w:pStyle w:val="ExperienceDate"/>
      </w:pPr>
      <w:r>
        <w:t>April 2015 – August 2016</w:t>
      </w:r>
    </w:p>
    <w:p w14:paraId="732DA912" w14:textId="77777777" w:rsidR="00CA1959" w:rsidRDefault="00CA1959" w:rsidP="00CA1959">
      <w:pPr>
        <w:pStyle w:val="Experience"/>
      </w:pPr>
      <w:r>
        <w:t>Volunteer Work for the Park</w:t>
      </w:r>
    </w:p>
    <w:p w14:paraId="39BBFFFD" w14:textId="77777777" w:rsidR="00CA1959" w:rsidRPr="00816953" w:rsidRDefault="00CA1959" w:rsidP="00CA1959">
      <w:pPr>
        <w:pStyle w:val="Experience"/>
      </w:pPr>
      <w:r>
        <w:t xml:space="preserve">Collected parking </w:t>
      </w:r>
      <w:proofErr w:type="gramStart"/>
      <w:r>
        <w:t>fees</w:t>
      </w:r>
      <w:proofErr w:type="gramEnd"/>
    </w:p>
    <w:p w14:paraId="3FFB6D18" w14:textId="5D36D4CA" w:rsidR="003D5275" w:rsidRDefault="00CA1959" w:rsidP="00AB0F07">
      <w:pPr>
        <w:pStyle w:val="Experience"/>
      </w:pPr>
      <w:r>
        <w:t xml:space="preserve">Gave general park information appropriate for an entrance booth </w:t>
      </w:r>
      <w:proofErr w:type="gramStart"/>
      <w:r>
        <w:t>setting</w:t>
      </w:r>
      <w:proofErr w:type="gramEnd"/>
    </w:p>
    <w:p w14:paraId="4F946CE6" w14:textId="13522AA0" w:rsidR="00485F33" w:rsidRDefault="006C010E" w:rsidP="00485F33">
      <w:pPr>
        <w:pStyle w:val="Heading1"/>
      </w:pPr>
      <w:r>
        <w:t>Contact Me</w:t>
      </w:r>
    </w:p>
    <w:p w14:paraId="7673D972" w14:textId="40E07881" w:rsidR="00485F33" w:rsidRDefault="006C010E" w:rsidP="00485F33">
      <w:pPr>
        <w:pStyle w:val="Description"/>
      </w:pPr>
      <w:r>
        <w:t>To schedule a time to talk to me</w:t>
      </w:r>
      <w:r w:rsidR="00E67BE1">
        <w:t xml:space="preserve"> about the job you are recruiting for, please complete </w:t>
      </w:r>
      <w:r w:rsidR="00316D5F">
        <w:t xml:space="preserve">my questionnaire powered by </w:t>
      </w:r>
      <w:r w:rsidR="00E67BE1">
        <w:t xml:space="preserve">the RaggieSoft Pre-Interview Recruiter Questionnaire located at </w:t>
      </w:r>
      <w:hyperlink r:id="rId23" w:history="1">
        <w:r w:rsidR="00E67BE1" w:rsidRPr="00DF393F">
          <w:rPr>
            <w:rStyle w:val="Hyperlink"/>
          </w:rPr>
          <w:t>https://michaelpragsdale.com/hire-me/</w:t>
        </w:r>
      </w:hyperlink>
      <w:r w:rsidR="00E67BE1">
        <w:t xml:space="preserve">. </w:t>
      </w:r>
    </w:p>
    <w:sectPr w:rsidR="00485F33" w:rsidSect="000D13B3">
      <w:headerReference w:type="even" r:id="rId24"/>
      <w:headerReference w:type="default" r:id="rId25"/>
      <w:footerReference w:type="even" r:id="rId26"/>
      <w:footerReference w:type="default" r:id="rId27"/>
      <w:headerReference w:type="first" r:id="rId28"/>
      <w:footerReference w:type="first" r:id="rId29"/>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4835" w14:textId="77777777" w:rsidR="00177AB9" w:rsidRDefault="00177AB9" w:rsidP="0068194B">
      <w:r>
        <w:separator/>
      </w:r>
    </w:p>
    <w:p w14:paraId="4B7FCD41" w14:textId="77777777" w:rsidR="00177AB9" w:rsidRDefault="00177AB9"/>
    <w:p w14:paraId="00F212B5" w14:textId="77777777" w:rsidR="00177AB9" w:rsidRDefault="00177AB9"/>
  </w:endnote>
  <w:endnote w:type="continuationSeparator" w:id="0">
    <w:p w14:paraId="42E0AD23" w14:textId="77777777" w:rsidR="00177AB9" w:rsidRDefault="00177AB9" w:rsidP="0068194B">
      <w:r>
        <w:continuationSeparator/>
      </w:r>
    </w:p>
    <w:p w14:paraId="405EE784" w14:textId="77777777" w:rsidR="00177AB9" w:rsidRDefault="00177AB9"/>
    <w:p w14:paraId="13E47797" w14:textId="77777777" w:rsidR="00177AB9" w:rsidRDefault="00177AB9"/>
  </w:endnote>
  <w:endnote w:type="continuationNotice" w:id="1">
    <w:p w14:paraId="4AD6E834" w14:textId="77777777" w:rsidR="00177AB9" w:rsidRDefault="00177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8699" w14:textId="77777777" w:rsidR="00B75565" w:rsidRDefault="00B75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903A" w14:textId="314385E4" w:rsidR="00DD45C8" w:rsidRDefault="00DD45C8" w:rsidP="0043332B">
    <w:pPr>
      <w:pStyle w:val="Footer"/>
      <w:pBdr>
        <w:bottom w:val="double" w:sz="6" w:space="1" w:color="auto"/>
      </w:pBdr>
      <w:rPr>
        <w:noProof/>
        <w:sz w:val="20"/>
        <w:szCs w:val="20"/>
      </w:rPr>
    </w:pPr>
  </w:p>
  <w:p w14:paraId="761203AF" w14:textId="7E06EF23" w:rsidR="002B2958" w:rsidRPr="00157BC1" w:rsidRDefault="00113ABA" w:rsidP="0043332B">
    <w:pPr>
      <w:pStyle w:val="Footer"/>
      <w:rPr>
        <w:sz w:val="20"/>
        <w:szCs w:val="20"/>
      </w:rPr>
    </w:pPr>
    <w:r>
      <w:rPr>
        <w:noProof/>
        <w:sz w:val="20"/>
        <w:szCs w:val="20"/>
      </w:rPr>
      <w:t>Michael Ragsdale’s Developer and IT Resume</w:t>
    </w:r>
    <w:r w:rsidR="0070095B">
      <w:rPr>
        <w:noProof/>
        <w:sz w:val="20"/>
        <w:szCs w:val="20"/>
      </w:rPr>
      <w:t xml:space="preserve"> was l</w:t>
    </w:r>
    <w:r w:rsidR="0043332B" w:rsidRPr="00157BC1">
      <w:rPr>
        <w:noProof/>
        <w:sz w:val="20"/>
        <w:szCs w:val="20"/>
      </w:rPr>
      <w:t>ast Updated on</w:t>
    </w:r>
    <w:r w:rsidR="001617C2">
      <w:rPr>
        <w:noProof/>
        <w:sz w:val="20"/>
        <w:szCs w:val="20"/>
      </w:rPr>
      <w:t xml:space="preserve"> </w:t>
    </w:r>
    <w:r w:rsidR="001617C2">
      <w:rPr>
        <w:noProof/>
        <w:sz w:val="20"/>
        <w:szCs w:val="20"/>
      </w:rPr>
      <w:fldChar w:fldCharType="begin"/>
    </w:r>
    <w:r w:rsidR="001617C2">
      <w:rPr>
        <w:noProof/>
        <w:sz w:val="20"/>
        <w:szCs w:val="20"/>
      </w:rPr>
      <w:instrText xml:space="preserve"> DATE \@ "dddd, MMMM d, yyyy" </w:instrText>
    </w:r>
    <w:r w:rsidR="001617C2">
      <w:rPr>
        <w:noProof/>
        <w:sz w:val="20"/>
        <w:szCs w:val="20"/>
      </w:rPr>
      <w:fldChar w:fldCharType="separate"/>
    </w:r>
    <w:r w:rsidR="000E636D">
      <w:rPr>
        <w:noProof/>
        <w:sz w:val="20"/>
        <w:szCs w:val="20"/>
      </w:rPr>
      <w:t>Tuesday, December 12, 2023</w:t>
    </w:r>
    <w:r w:rsidR="001617C2">
      <w:rPr>
        <w:noProof/>
        <w:sz w:val="20"/>
        <w:szCs w:val="20"/>
      </w:rPr>
      <w:fldChar w:fldCharType="end"/>
    </w:r>
    <w:r w:rsidR="00157BC1" w:rsidRPr="00157BC1">
      <w:rPr>
        <w:noProof/>
        <w:sz w:val="20"/>
        <w:szCs w:val="20"/>
      </w:rPr>
      <w:t>.</w:t>
    </w:r>
    <w:r>
      <w:rPr>
        <w:noProof/>
        <w:sz w:val="20"/>
        <w:szCs w:val="20"/>
      </w:rPr>
      <w:br/>
    </w:r>
    <w:r w:rsidR="00157BC1" w:rsidRPr="00157BC1">
      <w:rPr>
        <w:noProof/>
        <w:sz w:val="20"/>
        <w:szCs w:val="20"/>
      </w:rPr>
      <w:t xml:space="preserve">The latest version of my resume may be found at </w:t>
    </w:r>
    <w:hyperlink r:id="rId1" w:history="1">
      <w:r w:rsidR="008D2D24">
        <w:rPr>
          <w:rStyle w:val="Hyperlink"/>
          <w:noProof/>
          <w:sz w:val="20"/>
          <w:szCs w:val="20"/>
        </w:rPr>
        <w:t>michaelpragsdale.com</w:t>
      </w:r>
    </w:hyperlink>
    <w:r w:rsidR="00157BC1" w:rsidRPr="00157BC1">
      <w:rPr>
        <w:noProo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515660A" w14:paraId="4B4FD5E1" w14:textId="77777777" w:rsidTr="3515660A">
      <w:trPr>
        <w:trHeight w:val="300"/>
      </w:trPr>
      <w:tc>
        <w:tcPr>
          <w:tcW w:w="3600" w:type="dxa"/>
        </w:tcPr>
        <w:p w14:paraId="73BFB4D6" w14:textId="0635007E" w:rsidR="3515660A" w:rsidRDefault="3515660A" w:rsidP="3515660A">
          <w:pPr>
            <w:pStyle w:val="Header"/>
            <w:ind w:left="-115"/>
          </w:pPr>
        </w:p>
      </w:tc>
      <w:tc>
        <w:tcPr>
          <w:tcW w:w="3600" w:type="dxa"/>
        </w:tcPr>
        <w:p w14:paraId="702852A1" w14:textId="32CE42C9" w:rsidR="3515660A" w:rsidRDefault="3515660A" w:rsidP="3515660A">
          <w:pPr>
            <w:pStyle w:val="Header"/>
            <w:jc w:val="center"/>
          </w:pPr>
        </w:p>
      </w:tc>
      <w:tc>
        <w:tcPr>
          <w:tcW w:w="3600" w:type="dxa"/>
        </w:tcPr>
        <w:p w14:paraId="2D7E78CD" w14:textId="19B4299B" w:rsidR="3515660A" w:rsidRDefault="3515660A" w:rsidP="3515660A">
          <w:pPr>
            <w:pStyle w:val="Header"/>
            <w:ind w:right="-115"/>
            <w:jc w:val="right"/>
          </w:pPr>
        </w:p>
      </w:tc>
    </w:tr>
  </w:tbl>
  <w:p w14:paraId="32F5DDC9" w14:textId="258602B2" w:rsidR="3515660A" w:rsidRDefault="3515660A" w:rsidP="35156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F02B" w14:textId="77777777" w:rsidR="00177AB9" w:rsidRDefault="00177AB9" w:rsidP="0068194B">
      <w:r>
        <w:separator/>
      </w:r>
    </w:p>
    <w:p w14:paraId="628B953C" w14:textId="77777777" w:rsidR="00177AB9" w:rsidRDefault="00177AB9"/>
    <w:p w14:paraId="1FE9030E" w14:textId="77777777" w:rsidR="00177AB9" w:rsidRDefault="00177AB9"/>
  </w:footnote>
  <w:footnote w:type="continuationSeparator" w:id="0">
    <w:p w14:paraId="74289AA7" w14:textId="77777777" w:rsidR="00177AB9" w:rsidRDefault="00177AB9" w:rsidP="0068194B">
      <w:r>
        <w:continuationSeparator/>
      </w:r>
    </w:p>
    <w:p w14:paraId="54C1FAF8" w14:textId="77777777" w:rsidR="00177AB9" w:rsidRDefault="00177AB9"/>
    <w:p w14:paraId="30C5D123" w14:textId="77777777" w:rsidR="00177AB9" w:rsidRDefault="00177AB9"/>
  </w:footnote>
  <w:footnote w:type="continuationNotice" w:id="1">
    <w:p w14:paraId="66D17F86" w14:textId="77777777" w:rsidR="00177AB9" w:rsidRDefault="00177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4A83" w14:textId="77777777" w:rsidR="00B75565" w:rsidRDefault="00B75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515660A" w14:paraId="6FD28B71" w14:textId="77777777" w:rsidTr="3515660A">
      <w:trPr>
        <w:trHeight w:val="300"/>
      </w:trPr>
      <w:tc>
        <w:tcPr>
          <w:tcW w:w="3600" w:type="dxa"/>
        </w:tcPr>
        <w:p w14:paraId="05C80E59" w14:textId="1046B1F5" w:rsidR="3515660A" w:rsidRDefault="3515660A" w:rsidP="3515660A">
          <w:pPr>
            <w:pStyle w:val="Header"/>
            <w:ind w:left="-115"/>
          </w:pPr>
        </w:p>
      </w:tc>
      <w:tc>
        <w:tcPr>
          <w:tcW w:w="3600" w:type="dxa"/>
        </w:tcPr>
        <w:p w14:paraId="527E3586" w14:textId="2B7828F0" w:rsidR="3515660A" w:rsidRDefault="3515660A" w:rsidP="3515660A">
          <w:pPr>
            <w:pStyle w:val="Header"/>
            <w:jc w:val="center"/>
          </w:pPr>
        </w:p>
      </w:tc>
      <w:tc>
        <w:tcPr>
          <w:tcW w:w="3600" w:type="dxa"/>
        </w:tcPr>
        <w:p w14:paraId="135FDC83" w14:textId="5D2B736F" w:rsidR="3515660A" w:rsidRDefault="3515660A" w:rsidP="3515660A">
          <w:pPr>
            <w:pStyle w:val="Header"/>
            <w:ind w:right="-115"/>
            <w:jc w:val="right"/>
          </w:pPr>
        </w:p>
      </w:tc>
    </w:tr>
  </w:tbl>
  <w:p w14:paraId="1A5CD643" w14:textId="68D1FA29" w:rsidR="3515660A" w:rsidRDefault="3515660A" w:rsidP="35156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9376" w14:textId="092D6E98" w:rsidR="000D13B3" w:rsidRPr="00CF1A49" w:rsidRDefault="000D13B3" w:rsidP="000D13B3">
    <w:pPr>
      <w:pStyle w:val="Title"/>
    </w:pPr>
    <w:r>
      <w:t>Michael Philip</w:t>
    </w:r>
    <w:r w:rsidRPr="00CF1A49">
      <w:t xml:space="preserve"> </w:t>
    </w:r>
    <w:r w:rsidRPr="00E4110A">
      <w:rPr>
        <w:rStyle w:val="IntenseEmphasis"/>
        <w:bCs/>
        <w:iCs w:val="0"/>
        <w:color w:val="005AEB"/>
      </w:rPr>
      <w:t>Ragsdale</w:t>
    </w:r>
  </w:p>
  <w:p w14:paraId="04D4BB28" w14:textId="2F575EC6" w:rsidR="00236D54" w:rsidRPr="000D13B3" w:rsidRDefault="000D13B3" w:rsidP="000D13B3">
    <w:pPr>
      <w:pStyle w:val="ContactInfoEmphasis"/>
      <w:pBdr>
        <w:bottom w:val="double" w:sz="6" w:space="1" w:color="auto"/>
      </w:pBdr>
      <w:rPr>
        <w:u w:val="single"/>
      </w:rPr>
    </w:pPr>
    <w:r>
      <w:t xml:space="preserve">U.S. Citizen </w:t>
    </w:r>
    <w:r>
      <w:rPr>
        <w:rFonts w:cstheme="minorHAnsi"/>
      </w:rPr>
      <w:t xml:space="preserve">• </w:t>
    </w:r>
    <w:r w:rsidRPr="00220308">
      <w:rPr>
        <w:highlight w:val="yellow"/>
      </w:rPr>
      <w:t xml:space="preserve">Norfolk, Virginia </w:t>
    </w:r>
    <w:r w:rsidRPr="00220308">
      <w:rPr>
        <w:rFonts w:cstheme="minorHAnsi"/>
        <w:highlight w:val="yellow"/>
      </w:rPr>
      <w:t>•</w:t>
    </w:r>
    <w:r w:rsidRPr="00220308">
      <w:rPr>
        <w:highlight w:val="yellow"/>
      </w:rPr>
      <w:t xml:space="preserve"> </w:t>
    </w:r>
    <w:r w:rsidR="00220308" w:rsidRPr="00220308">
      <w:rPr>
        <w:highlight w:val="yellow"/>
      </w:rPr>
      <w:t>Can Relocate July 2024</w:t>
    </w:r>
    <w:r w:rsidR="00E97768">
      <w:t xml:space="preserve"> </w:t>
    </w:r>
    <w:r w:rsidR="00E97768">
      <w:rPr>
        <w:rFonts w:cstheme="minorHAnsi"/>
      </w:rPr>
      <w:t xml:space="preserve">• </w:t>
    </w:r>
    <w:hyperlink r:id="rId1" w:history="1">
      <w:r w:rsidR="00E97768" w:rsidRPr="00C90F4D">
        <w:rPr>
          <w:rStyle w:val="Hyperlink"/>
          <w:rFonts w:cstheme="minorHAnsi"/>
        </w:rPr>
        <w:t>Schedule a Meeting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7A55867"/>
    <w:multiLevelType w:val="hybridMultilevel"/>
    <w:tmpl w:val="47E0E3D4"/>
    <w:lvl w:ilvl="0" w:tplc="F092A50C">
      <w:start w:val="1"/>
      <w:numFmt w:val="bullet"/>
      <w:pStyle w:val="Experi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AD4BA9"/>
    <w:multiLevelType w:val="hybridMultilevel"/>
    <w:tmpl w:val="ABE0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E5EEC"/>
    <w:multiLevelType w:val="hybridMultilevel"/>
    <w:tmpl w:val="B98840EA"/>
    <w:lvl w:ilvl="0" w:tplc="82F21A68">
      <w:start w:val="1"/>
      <w:numFmt w:val="bullet"/>
      <w:pStyle w:val="Ski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7662073"/>
    <w:multiLevelType w:val="multilevel"/>
    <w:tmpl w:val="7F24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7409E"/>
    <w:multiLevelType w:val="multilevel"/>
    <w:tmpl w:val="7F24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656F4"/>
    <w:multiLevelType w:val="hybridMultilevel"/>
    <w:tmpl w:val="0EC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F5745"/>
    <w:multiLevelType w:val="hybridMultilevel"/>
    <w:tmpl w:val="953E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E0085"/>
    <w:multiLevelType w:val="hybridMultilevel"/>
    <w:tmpl w:val="4C46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D10C7"/>
    <w:multiLevelType w:val="hybridMultilevel"/>
    <w:tmpl w:val="B880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A2CFB"/>
    <w:multiLevelType w:val="hybridMultilevel"/>
    <w:tmpl w:val="BE463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7C45C3"/>
    <w:multiLevelType w:val="hybridMultilevel"/>
    <w:tmpl w:val="2E9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A61D0"/>
    <w:multiLevelType w:val="multilevel"/>
    <w:tmpl w:val="7F24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805692">
    <w:abstractNumId w:val="9"/>
  </w:num>
  <w:num w:numId="2" w16cid:durableId="237862190">
    <w:abstractNumId w:val="8"/>
  </w:num>
  <w:num w:numId="3" w16cid:durableId="1002976485">
    <w:abstractNumId w:val="7"/>
  </w:num>
  <w:num w:numId="4" w16cid:durableId="1916814366">
    <w:abstractNumId w:val="6"/>
  </w:num>
  <w:num w:numId="5" w16cid:durableId="767458027">
    <w:abstractNumId w:val="11"/>
  </w:num>
  <w:num w:numId="6" w16cid:durableId="2021814373">
    <w:abstractNumId w:val="3"/>
  </w:num>
  <w:num w:numId="7" w16cid:durableId="1549560999">
    <w:abstractNumId w:val="12"/>
  </w:num>
  <w:num w:numId="8" w16cid:durableId="359203744">
    <w:abstractNumId w:val="2"/>
  </w:num>
  <w:num w:numId="9" w16cid:durableId="130245553">
    <w:abstractNumId w:val="15"/>
  </w:num>
  <w:num w:numId="10" w16cid:durableId="1992712268">
    <w:abstractNumId w:val="5"/>
  </w:num>
  <w:num w:numId="11" w16cid:durableId="1243685047">
    <w:abstractNumId w:val="4"/>
  </w:num>
  <w:num w:numId="12" w16cid:durableId="51081342">
    <w:abstractNumId w:val="1"/>
  </w:num>
  <w:num w:numId="13" w16cid:durableId="1012563047">
    <w:abstractNumId w:val="0"/>
  </w:num>
  <w:num w:numId="14" w16cid:durableId="1404524472">
    <w:abstractNumId w:val="21"/>
  </w:num>
  <w:num w:numId="15" w16cid:durableId="356278274">
    <w:abstractNumId w:val="20"/>
  </w:num>
  <w:num w:numId="16" w16cid:durableId="748846707">
    <w:abstractNumId w:val="18"/>
  </w:num>
  <w:num w:numId="17" w16cid:durableId="1415660771">
    <w:abstractNumId w:val="14"/>
  </w:num>
  <w:num w:numId="18" w16cid:durableId="242840887">
    <w:abstractNumId w:val="23"/>
  </w:num>
  <w:num w:numId="19" w16cid:durableId="2135904451">
    <w:abstractNumId w:val="10"/>
  </w:num>
  <w:num w:numId="20" w16cid:durableId="85225360">
    <w:abstractNumId w:val="24"/>
  </w:num>
  <w:num w:numId="21" w16cid:durableId="694430197">
    <w:abstractNumId w:val="16"/>
  </w:num>
  <w:num w:numId="22" w16cid:durableId="1067844105">
    <w:abstractNumId w:val="17"/>
  </w:num>
  <w:num w:numId="23" w16cid:durableId="903376328">
    <w:abstractNumId w:val="19"/>
  </w:num>
  <w:num w:numId="24" w16cid:durableId="1349017483">
    <w:abstractNumId w:val="13"/>
  </w:num>
  <w:num w:numId="25" w16cid:durableId="17762911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47"/>
    <w:rsid w:val="000001EF"/>
    <w:rsid w:val="000007F9"/>
    <w:rsid w:val="00006944"/>
    <w:rsid w:val="00007322"/>
    <w:rsid w:val="00007728"/>
    <w:rsid w:val="000170FB"/>
    <w:rsid w:val="0001754D"/>
    <w:rsid w:val="00022EB2"/>
    <w:rsid w:val="00024584"/>
    <w:rsid w:val="00024730"/>
    <w:rsid w:val="000255E2"/>
    <w:rsid w:val="00027801"/>
    <w:rsid w:val="0004352A"/>
    <w:rsid w:val="0005208D"/>
    <w:rsid w:val="00055E95"/>
    <w:rsid w:val="00060C20"/>
    <w:rsid w:val="000672BE"/>
    <w:rsid w:val="00067DB0"/>
    <w:rsid w:val="0007021F"/>
    <w:rsid w:val="000746E2"/>
    <w:rsid w:val="00087828"/>
    <w:rsid w:val="000A7A03"/>
    <w:rsid w:val="000B2BA5"/>
    <w:rsid w:val="000B4628"/>
    <w:rsid w:val="000B5B60"/>
    <w:rsid w:val="000C2117"/>
    <w:rsid w:val="000C270E"/>
    <w:rsid w:val="000C5A03"/>
    <w:rsid w:val="000D13B3"/>
    <w:rsid w:val="000D2946"/>
    <w:rsid w:val="000D73B0"/>
    <w:rsid w:val="000E46BA"/>
    <w:rsid w:val="000E636D"/>
    <w:rsid w:val="000F2F8C"/>
    <w:rsid w:val="000F419C"/>
    <w:rsid w:val="0010006E"/>
    <w:rsid w:val="00100E22"/>
    <w:rsid w:val="001045A8"/>
    <w:rsid w:val="00106FFB"/>
    <w:rsid w:val="00107C5D"/>
    <w:rsid w:val="00113ABA"/>
    <w:rsid w:val="00114A91"/>
    <w:rsid w:val="00120471"/>
    <w:rsid w:val="00123F90"/>
    <w:rsid w:val="0013149D"/>
    <w:rsid w:val="00132CCF"/>
    <w:rsid w:val="001427E1"/>
    <w:rsid w:val="001519B0"/>
    <w:rsid w:val="00153D18"/>
    <w:rsid w:val="0015478D"/>
    <w:rsid w:val="00157BC1"/>
    <w:rsid w:val="001617C2"/>
    <w:rsid w:val="00163668"/>
    <w:rsid w:val="00164874"/>
    <w:rsid w:val="00170937"/>
    <w:rsid w:val="0017114C"/>
    <w:rsid w:val="00171566"/>
    <w:rsid w:val="00174676"/>
    <w:rsid w:val="001755A8"/>
    <w:rsid w:val="00177AB9"/>
    <w:rsid w:val="00182F2B"/>
    <w:rsid w:val="00184014"/>
    <w:rsid w:val="0018747A"/>
    <w:rsid w:val="00192008"/>
    <w:rsid w:val="001B1787"/>
    <w:rsid w:val="001C0E68"/>
    <w:rsid w:val="001C4B6F"/>
    <w:rsid w:val="001C6706"/>
    <w:rsid w:val="001C6F63"/>
    <w:rsid w:val="001D0BF1"/>
    <w:rsid w:val="001D2241"/>
    <w:rsid w:val="001E0960"/>
    <w:rsid w:val="001E3120"/>
    <w:rsid w:val="001E3E99"/>
    <w:rsid w:val="001E7E0C"/>
    <w:rsid w:val="001F0BB0"/>
    <w:rsid w:val="001F4E6D"/>
    <w:rsid w:val="001F6140"/>
    <w:rsid w:val="001F7BBD"/>
    <w:rsid w:val="00200179"/>
    <w:rsid w:val="00203573"/>
    <w:rsid w:val="0020597D"/>
    <w:rsid w:val="00206984"/>
    <w:rsid w:val="00211393"/>
    <w:rsid w:val="00213B4C"/>
    <w:rsid w:val="0021406E"/>
    <w:rsid w:val="002147A3"/>
    <w:rsid w:val="00214FC9"/>
    <w:rsid w:val="002167FD"/>
    <w:rsid w:val="00220308"/>
    <w:rsid w:val="002253B0"/>
    <w:rsid w:val="002265AC"/>
    <w:rsid w:val="00226A81"/>
    <w:rsid w:val="00231240"/>
    <w:rsid w:val="00231BFA"/>
    <w:rsid w:val="002323C9"/>
    <w:rsid w:val="00236D54"/>
    <w:rsid w:val="00240FCD"/>
    <w:rsid w:val="00241D8C"/>
    <w:rsid w:val="00241FDB"/>
    <w:rsid w:val="002445E0"/>
    <w:rsid w:val="0024720C"/>
    <w:rsid w:val="00247F06"/>
    <w:rsid w:val="00251708"/>
    <w:rsid w:val="00257A35"/>
    <w:rsid w:val="002617AE"/>
    <w:rsid w:val="002638D0"/>
    <w:rsid w:val="002647D3"/>
    <w:rsid w:val="0026507E"/>
    <w:rsid w:val="002662AF"/>
    <w:rsid w:val="00274689"/>
    <w:rsid w:val="00274CB8"/>
    <w:rsid w:val="00275578"/>
    <w:rsid w:val="00275EAE"/>
    <w:rsid w:val="00286D8C"/>
    <w:rsid w:val="00291151"/>
    <w:rsid w:val="00294998"/>
    <w:rsid w:val="00297F18"/>
    <w:rsid w:val="002A1945"/>
    <w:rsid w:val="002B0074"/>
    <w:rsid w:val="002B2958"/>
    <w:rsid w:val="002B3FC8"/>
    <w:rsid w:val="002C480D"/>
    <w:rsid w:val="002D23C5"/>
    <w:rsid w:val="002D41E3"/>
    <w:rsid w:val="002D6137"/>
    <w:rsid w:val="002E2279"/>
    <w:rsid w:val="002E5B0C"/>
    <w:rsid w:val="002E7E61"/>
    <w:rsid w:val="002F05E5"/>
    <w:rsid w:val="002F0E72"/>
    <w:rsid w:val="002F254D"/>
    <w:rsid w:val="002F30E4"/>
    <w:rsid w:val="002F5B10"/>
    <w:rsid w:val="002F5EF3"/>
    <w:rsid w:val="00303A0F"/>
    <w:rsid w:val="00305AD9"/>
    <w:rsid w:val="00307140"/>
    <w:rsid w:val="00310CBF"/>
    <w:rsid w:val="003166B2"/>
    <w:rsid w:val="00316D5F"/>
    <w:rsid w:val="00316DFF"/>
    <w:rsid w:val="00317EA1"/>
    <w:rsid w:val="00321538"/>
    <w:rsid w:val="00322169"/>
    <w:rsid w:val="00322F52"/>
    <w:rsid w:val="00323D6F"/>
    <w:rsid w:val="00325B57"/>
    <w:rsid w:val="003264C2"/>
    <w:rsid w:val="00326569"/>
    <w:rsid w:val="00330260"/>
    <w:rsid w:val="003303F6"/>
    <w:rsid w:val="0033090E"/>
    <w:rsid w:val="00336056"/>
    <w:rsid w:val="003447FB"/>
    <w:rsid w:val="00346877"/>
    <w:rsid w:val="003544E1"/>
    <w:rsid w:val="00363425"/>
    <w:rsid w:val="00366398"/>
    <w:rsid w:val="00366C3B"/>
    <w:rsid w:val="003700A2"/>
    <w:rsid w:val="00375F49"/>
    <w:rsid w:val="00386E5A"/>
    <w:rsid w:val="003A0632"/>
    <w:rsid w:val="003A06B3"/>
    <w:rsid w:val="003A30E5"/>
    <w:rsid w:val="003A3B86"/>
    <w:rsid w:val="003A67EF"/>
    <w:rsid w:val="003A6ADF"/>
    <w:rsid w:val="003B5928"/>
    <w:rsid w:val="003D380F"/>
    <w:rsid w:val="003D4E46"/>
    <w:rsid w:val="003D5275"/>
    <w:rsid w:val="003E0761"/>
    <w:rsid w:val="003E1046"/>
    <w:rsid w:val="003E160D"/>
    <w:rsid w:val="003E7DD5"/>
    <w:rsid w:val="003F1D5F"/>
    <w:rsid w:val="003F4597"/>
    <w:rsid w:val="00400714"/>
    <w:rsid w:val="00401DF8"/>
    <w:rsid w:val="0040369B"/>
    <w:rsid w:val="00405128"/>
    <w:rsid w:val="0040554C"/>
    <w:rsid w:val="00406CFF"/>
    <w:rsid w:val="00416B25"/>
    <w:rsid w:val="00416FA7"/>
    <w:rsid w:val="00420592"/>
    <w:rsid w:val="004319E0"/>
    <w:rsid w:val="00432C09"/>
    <w:rsid w:val="0043332B"/>
    <w:rsid w:val="004334BF"/>
    <w:rsid w:val="0043520A"/>
    <w:rsid w:val="00437E8C"/>
    <w:rsid w:val="00440225"/>
    <w:rsid w:val="004412D3"/>
    <w:rsid w:val="0044673F"/>
    <w:rsid w:val="00455E57"/>
    <w:rsid w:val="00460C03"/>
    <w:rsid w:val="004726BC"/>
    <w:rsid w:val="00473546"/>
    <w:rsid w:val="00474105"/>
    <w:rsid w:val="00477547"/>
    <w:rsid w:val="00480E6E"/>
    <w:rsid w:val="00485F33"/>
    <w:rsid w:val="00486277"/>
    <w:rsid w:val="00491965"/>
    <w:rsid w:val="00494623"/>
    <w:rsid w:val="00494CF6"/>
    <w:rsid w:val="00495F8D"/>
    <w:rsid w:val="004966FC"/>
    <w:rsid w:val="004A1FAE"/>
    <w:rsid w:val="004A2F11"/>
    <w:rsid w:val="004A32FF"/>
    <w:rsid w:val="004B06EB"/>
    <w:rsid w:val="004B6AD0"/>
    <w:rsid w:val="004C1408"/>
    <w:rsid w:val="004C2627"/>
    <w:rsid w:val="004C2D5D"/>
    <w:rsid w:val="004C33E1"/>
    <w:rsid w:val="004C5497"/>
    <w:rsid w:val="004D4307"/>
    <w:rsid w:val="004E01EB"/>
    <w:rsid w:val="004E2794"/>
    <w:rsid w:val="004E2E75"/>
    <w:rsid w:val="004E3C5E"/>
    <w:rsid w:val="005047CD"/>
    <w:rsid w:val="00510392"/>
    <w:rsid w:val="005126F4"/>
    <w:rsid w:val="0051284A"/>
    <w:rsid w:val="00513243"/>
    <w:rsid w:val="00513E2A"/>
    <w:rsid w:val="00524188"/>
    <w:rsid w:val="00532557"/>
    <w:rsid w:val="00532A62"/>
    <w:rsid w:val="00532BDD"/>
    <w:rsid w:val="00536341"/>
    <w:rsid w:val="00543A3B"/>
    <w:rsid w:val="0056338E"/>
    <w:rsid w:val="00565095"/>
    <w:rsid w:val="00566A35"/>
    <w:rsid w:val="0056701E"/>
    <w:rsid w:val="0057369A"/>
    <w:rsid w:val="005740D7"/>
    <w:rsid w:val="005747C5"/>
    <w:rsid w:val="005752DD"/>
    <w:rsid w:val="00577A70"/>
    <w:rsid w:val="00582CFD"/>
    <w:rsid w:val="005918B6"/>
    <w:rsid w:val="0059511F"/>
    <w:rsid w:val="00597A18"/>
    <w:rsid w:val="005A0F26"/>
    <w:rsid w:val="005A1B10"/>
    <w:rsid w:val="005A426B"/>
    <w:rsid w:val="005A6850"/>
    <w:rsid w:val="005B1B1B"/>
    <w:rsid w:val="005B36A8"/>
    <w:rsid w:val="005C017D"/>
    <w:rsid w:val="005C3FEA"/>
    <w:rsid w:val="005C4B83"/>
    <w:rsid w:val="005C5932"/>
    <w:rsid w:val="005C611B"/>
    <w:rsid w:val="005C6D8E"/>
    <w:rsid w:val="005D1D24"/>
    <w:rsid w:val="005D3CA7"/>
    <w:rsid w:val="005D4CC1"/>
    <w:rsid w:val="005D51D0"/>
    <w:rsid w:val="005E1D59"/>
    <w:rsid w:val="005F0246"/>
    <w:rsid w:val="005F1044"/>
    <w:rsid w:val="005F4B91"/>
    <w:rsid w:val="005F55D2"/>
    <w:rsid w:val="00603059"/>
    <w:rsid w:val="00607BD8"/>
    <w:rsid w:val="00612D7E"/>
    <w:rsid w:val="0061392F"/>
    <w:rsid w:val="00615E29"/>
    <w:rsid w:val="0062312F"/>
    <w:rsid w:val="0062335F"/>
    <w:rsid w:val="00623539"/>
    <w:rsid w:val="00625F2C"/>
    <w:rsid w:val="00630C15"/>
    <w:rsid w:val="00631172"/>
    <w:rsid w:val="00653DE3"/>
    <w:rsid w:val="00654A7F"/>
    <w:rsid w:val="006618E9"/>
    <w:rsid w:val="00670DC3"/>
    <w:rsid w:val="00671990"/>
    <w:rsid w:val="00674F0F"/>
    <w:rsid w:val="00677D62"/>
    <w:rsid w:val="00681908"/>
    <w:rsid w:val="0068194B"/>
    <w:rsid w:val="00685227"/>
    <w:rsid w:val="00692703"/>
    <w:rsid w:val="006A1962"/>
    <w:rsid w:val="006A525D"/>
    <w:rsid w:val="006A59B0"/>
    <w:rsid w:val="006A77C9"/>
    <w:rsid w:val="006B33E7"/>
    <w:rsid w:val="006B5D48"/>
    <w:rsid w:val="006B7D7B"/>
    <w:rsid w:val="006C010E"/>
    <w:rsid w:val="006C1A5E"/>
    <w:rsid w:val="006C1A78"/>
    <w:rsid w:val="006C28A5"/>
    <w:rsid w:val="006D1287"/>
    <w:rsid w:val="006D65FA"/>
    <w:rsid w:val="006E046A"/>
    <w:rsid w:val="006E1507"/>
    <w:rsid w:val="006E1FEB"/>
    <w:rsid w:val="006E216A"/>
    <w:rsid w:val="006F2A7F"/>
    <w:rsid w:val="0070095B"/>
    <w:rsid w:val="00704A67"/>
    <w:rsid w:val="007129CF"/>
    <w:rsid w:val="00712D8B"/>
    <w:rsid w:val="00713B2B"/>
    <w:rsid w:val="00720377"/>
    <w:rsid w:val="00721D8F"/>
    <w:rsid w:val="00727099"/>
    <w:rsid w:val="007273B7"/>
    <w:rsid w:val="00730AE0"/>
    <w:rsid w:val="00733E0A"/>
    <w:rsid w:val="007372B8"/>
    <w:rsid w:val="00740D49"/>
    <w:rsid w:val="0074403D"/>
    <w:rsid w:val="00744447"/>
    <w:rsid w:val="00744DB1"/>
    <w:rsid w:val="00746D44"/>
    <w:rsid w:val="00750D15"/>
    <w:rsid w:val="007538DC"/>
    <w:rsid w:val="00757803"/>
    <w:rsid w:val="007617CB"/>
    <w:rsid w:val="00765649"/>
    <w:rsid w:val="007853A6"/>
    <w:rsid w:val="00785BC9"/>
    <w:rsid w:val="0079010C"/>
    <w:rsid w:val="0079206B"/>
    <w:rsid w:val="00796076"/>
    <w:rsid w:val="007A3E82"/>
    <w:rsid w:val="007B0E3F"/>
    <w:rsid w:val="007B27A9"/>
    <w:rsid w:val="007B3E36"/>
    <w:rsid w:val="007C0566"/>
    <w:rsid w:val="007C5E49"/>
    <w:rsid w:val="007C5ED1"/>
    <w:rsid w:val="007C606B"/>
    <w:rsid w:val="007E1CAA"/>
    <w:rsid w:val="007E3079"/>
    <w:rsid w:val="007E6A61"/>
    <w:rsid w:val="007E72FF"/>
    <w:rsid w:val="007F1A22"/>
    <w:rsid w:val="007F5571"/>
    <w:rsid w:val="00801140"/>
    <w:rsid w:val="00801406"/>
    <w:rsid w:val="00803404"/>
    <w:rsid w:val="00803725"/>
    <w:rsid w:val="00806734"/>
    <w:rsid w:val="008118FA"/>
    <w:rsid w:val="00811C75"/>
    <w:rsid w:val="0081691D"/>
    <w:rsid w:val="00816953"/>
    <w:rsid w:val="00826AEA"/>
    <w:rsid w:val="0083164B"/>
    <w:rsid w:val="00831D12"/>
    <w:rsid w:val="00834166"/>
    <w:rsid w:val="00834955"/>
    <w:rsid w:val="00835B8E"/>
    <w:rsid w:val="00855B59"/>
    <w:rsid w:val="00857068"/>
    <w:rsid w:val="00860461"/>
    <w:rsid w:val="0086487C"/>
    <w:rsid w:val="00870B20"/>
    <w:rsid w:val="00870E8C"/>
    <w:rsid w:val="008755B0"/>
    <w:rsid w:val="0088267D"/>
    <w:rsid w:val="008829F8"/>
    <w:rsid w:val="00885897"/>
    <w:rsid w:val="008A10B8"/>
    <w:rsid w:val="008A1230"/>
    <w:rsid w:val="008A6538"/>
    <w:rsid w:val="008A7AE7"/>
    <w:rsid w:val="008A7B02"/>
    <w:rsid w:val="008B4038"/>
    <w:rsid w:val="008C7056"/>
    <w:rsid w:val="008D2D24"/>
    <w:rsid w:val="008D3C8B"/>
    <w:rsid w:val="008D638D"/>
    <w:rsid w:val="008D7A40"/>
    <w:rsid w:val="008F1CE1"/>
    <w:rsid w:val="008F3B14"/>
    <w:rsid w:val="008F4826"/>
    <w:rsid w:val="008F6938"/>
    <w:rsid w:val="00901899"/>
    <w:rsid w:val="0090344B"/>
    <w:rsid w:val="00904ACB"/>
    <w:rsid w:val="00905715"/>
    <w:rsid w:val="0091321E"/>
    <w:rsid w:val="00913946"/>
    <w:rsid w:val="0092726B"/>
    <w:rsid w:val="009319E8"/>
    <w:rsid w:val="009361BA"/>
    <w:rsid w:val="00944F78"/>
    <w:rsid w:val="009452E5"/>
    <w:rsid w:val="00947F19"/>
    <w:rsid w:val="009510E7"/>
    <w:rsid w:val="00952C89"/>
    <w:rsid w:val="00956204"/>
    <w:rsid w:val="009571D8"/>
    <w:rsid w:val="009615D1"/>
    <w:rsid w:val="009650EA"/>
    <w:rsid w:val="00971634"/>
    <w:rsid w:val="00972222"/>
    <w:rsid w:val="0097790C"/>
    <w:rsid w:val="009802E9"/>
    <w:rsid w:val="009817F9"/>
    <w:rsid w:val="009847FC"/>
    <w:rsid w:val="0098506E"/>
    <w:rsid w:val="00990455"/>
    <w:rsid w:val="0099672F"/>
    <w:rsid w:val="009A032A"/>
    <w:rsid w:val="009A126B"/>
    <w:rsid w:val="009A27AE"/>
    <w:rsid w:val="009A2D64"/>
    <w:rsid w:val="009A3182"/>
    <w:rsid w:val="009A44CE"/>
    <w:rsid w:val="009A49BD"/>
    <w:rsid w:val="009C1AC7"/>
    <w:rsid w:val="009C2331"/>
    <w:rsid w:val="009C39C0"/>
    <w:rsid w:val="009C3FBD"/>
    <w:rsid w:val="009C4DFC"/>
    <w:rsid w:val="009D44F8"/>
    <w:rsid w:val="009E152E"/>
    <w:rsid w:val="009E3160"/>
    <w:rsid w:val="009E32AF"/>
    <w:rsid w:val="009F220C"/>
    <w:rsid w:val="009F3B05"/>
    <w:rsid w:val="009F4931"/>
    <w:rsid w:val="009F79EA"/>
    <w:rsid w:val="00A07313"/>
    <w:rsid w:val="00A12034"/>
    <w:rsid w:val="00A14534"/>
    <w:rsid w:val="00A16DAA"/>
    <w:rsid w:val="00A23F5C"/>
    <w:rsid w:val="00A24162"/>
    <w:rsid w:val="00A2490A"/>
    <w:rsid w:val="00A25023"/>
    <w:rsid w:val="00A270EA"/>
    <w:rsid w:val="00A34BA2"/>
    <w:rsid w:val="00A365C6"/>
    <w:rsid w:val="00A36F27"/>
    <w:rsid w:val="00A40ABA"/>
    <w:rsid w:val="00A42E32"/>
    <w:rsid w:val="00A46293"/>
    <w:rsid w:val="00A46E63"/>
    <w:rsid w:val="00A51DC5"/>
    <w:rsid w:val="00A51EEE"/>
    <w:rsid w:val="00A53DE1"/>
    <w:rsid w:val="00A56DF7"/>
    <w:rsid w:val="00A615E1"/>
    <w:rsid w:val="00A6181E"/>
    <w:rsid w:val="00A637C5"/>
    <w:rsid w:val="00A714AE"/>
    <w:rsid w:val="00A747FD"/>
    <w:rsid w:val="00A755E8"/>
    <w:rsid w:val="00A756F7"/>
    <w:rsid w:val="00A83323"/>
    <w:rsid w:val="00A914D3"/>
    <w:rsid w:val="00A93415"/>
    <w:rsid w:val="00A93A5D"/>
    <w:rsid w:val="00A960A2"/>
    <w:rsid w:val="00A97FF5"/>
    <w:rsid w:val="00AB0F07"/>
    <w:rsid w:val="00AB32F8"/>
    <w:rsid w:val="00AB610B"/>
    <w:rsid w:val="00AD360E"/>
    <w:rsid w:val="00AD40FB"/>
    <w:rsid w:val="00AD782D"/>
    <w:rsid w:val="00AE0B41"/>
    <w:rsid w:val="00AE7650"/>
    <w:rsid w:val="00AF2633"/>
    <w:rsid w:val="00AF5A4F"/>
    <w:rsid w:val="00B0524F"/>
    <w:rsid w:val="00B05585"/>
    <w:rsid w:val="00B1003D"/>
    <w:rsid w:val="00B10EBE"/>
    <w:rsid w:val="00B236F1"/>
    <w:rsid w:val="00B311EB"/>
    <w:rsid w:val="00B31F80"/>
    <w:rsid w:val="00B50F99"/>
    <w:rsid w:val="00B51D1B"/>
    <w:rsid w:val="00B540F4"/>
    <w:rsid w:val="00B54E0E"/>
    <w:rsid w:val="00B60FD0"/>
    <w:rsid w:val="00B622DF"/>
    <w:rsid w:val="00B6332A"/>
    <w:rsid w:val="00B6678C"/>
    <w:rsid w:val="00B703F7"/>
    <w:rsid w:val="00B75565"/>
    <w:rsid w:val="00B81760"/>
    <w:rsid w:val="00B8494C"/>
    <w:rsid w:val="00B91A2E"/>
    <w:rsid w:val="00B94252"/>
    <w:rsid w:val="00B9646F"/>
    <w:rsid w:val="00BA0D22"/>
    <w:rsid w:val="00BA1546"/>
    <w:rsid w:val="00BA4B07"/>
    <w:rsid w:val="00BA5133"/>
    <w:rsid w:val="00BA7367"/>
    <w:rsid w:val="00BB07BE"/>
    <w:rsid w:val="00BB3B1F"/>
    <w:rsid w:val="00BB4BDC"/>
    <w:rsid w:val="00BB4E51"/>
    <w:rsid w:val="00BC2683"/>
    <w:rsid w:val="00BD0E5D"/>
    <w:rsid w:val="00BD2516"/>
    <w:rsid w:val="00BD431F"/>
    <w:rsid w:val="00BD7FC7"/>
    <w:rsid w:val="00BE423E"/>
    <w:rsid w:val="00BF17A8"/>
    <w:rsid w:val="00BF61AC"/>
    <w:rsid w:val="00BF636F"/>
    <w:rsid w:val="00BF7459"/>
    <w:rsid w:val="00C01CC7"/>
    <w:rsid w:val="00C116F8"/>
    <w:rsid w:val="00C126F8"/>
    <w:rsid w:val="00C133EC"/>
    <w:rsid w:val="00C14DA4"/>
    <w:rsid w:val="00C167C8"/>
    <w:rsid w:val="00C20CC1"/>
    <w:rsid w:val="00C21772"/>
    <w:rsid w:val="00C4066B"/>
    <w:rsid w:val="00C47FA6"/>
    <w:rsid w:val="00C54574"/>
    <w:rsid w:val="00C559AB"/>
    <w:rsid w:val="00C55F49"/>
    <w:rsid w:val="00C57FC6"/>
    <w:rsid w:val="00C64B71"/>
    <w:rsid w:val="00C66A7D"/>
    <w:rsid w:val="00C70FBE"/>
    <w:rsid w:val="00C7630A"/>
    <w:rsid w:val="00C779DA"/>
    <w:rsid w:val="00C77C60"/>
    <w:rsid w:val="00C8060F"/>
    <w:rsid w:val="00C814F7"/>
    <w:rsid w:val="00C83DF4"/>
    <w:rsid w:val="00C90F4D"/>
    <w:rsid w:val="00CA1959"/>
    <w:rsid w:val="00CA1A3D"/>
    <w:rsid w:val="00CA2D1F"/>
    <w:rsid w:val="00CA4B4D"/>
    <w:rsid w:val="00CA6FA6"/>
    <w:rsid w:val="00CB0258"/>
    <w:rsid w:val="00CB09B9"/>
    <w:rsid w:val="00CB2400"/>
    <w:rsid w:val="00CB35C3"/>
    <w:rsid w:val="00CB64FA"/>
    <w:rsid w:val="00CC7BDE"/>
    <w:rsid w:val="00CD323D"/>
    <w:rsid w:val="00CD476E"/>
    <w:rsid w:val="00CD5B89"/>
    <w:rsid w:val="00CD7E3D"/>
    <w:rsid w:val="00CE027F"/>
    <w:rsid w:val="00CE04CD"/>
    <w:rsid w:val="00CE266F"/>
    <w:rsid w:val="00CE4030"/>
    <w:rsid w:val="00CE447D"/>
    <w:rsid w:val="00CE64B3"/>
    <w:rsid w:val="00CF0758"/>
    <w:rsid w:val="00CF1A49"/>
    <w:rsid w:val="00CF2D17"/>
    <w:rsid w:val="00CF3127"/>
    <w:rsid w:val="00CF315E"/>
    <w:rsid w:val="00D025C8"/>
    <w:rsid w:val="00D0630C"/>
    <w:rsid w:val="00D07A18"/>
    <w:rsid w:val="00D11998"/>
    <w:rsid w:val="00D131E4"/>
    <w:rsid w:val="00D13EF2"/>
    <w:rsid w:val="00D15C61"/>
    <w:rsid w:val="00D243A9"/>
    <w:rsid w:val="00D264BE"/>
    <w:rsid w:val="00D305E5"/>
    <w:rsid w:val="00D33F84"/>
    <w:rsid w:val="00D3646C"/>
    <w:rsid w:val="00D3720D"/>
    <w:rsid w:val="00D37CD3"/>
    <w:rsid w:val="00D572AE"/>
    <w:rsid w:val="00D61B54"/>
    <w:rsid w:val="00D61F4A"/>
    <w:rsid w:val="00D63AE3"/>
    <w:rsid w:val="00D66A52"/>
    <w:rsid w:val="00D66EFA"/>
    <w:rsid w:val="00D72A2D"/>
    <w:rsid w:val="00D77B6D"/>
    <w:rsid w:val="00D82F37"/>
    <w:rsid w:val="00D8617B"/>
    <w:rsid w:val="00D87C75"/>
    <w:rsid w:val="00D9521A"/>
    <w:rsid w:val="00DA3914"/>
    <w:rsid w:val="00DA59AA"/>
    <w:rsid w:val="00DA631F"/>
    <w:rsid w:val="00DA723F"/>
    <w:rsid w:val="00DB6915"/>
    <w:rsid w:val="00DB7E1E"/>
    <w:rsid w:val="00DC0736"/>
    <w:rsid w:val="00DC1B78"/>
    <w:rsid w:val="00DC2A2F"/>
    <w:rsid w:val="00DC5D04"/>
    <w:rsid w:val="00DC600B"/>
    <w:rsid w:val="00DC6872"/>
    <w:rsid w:val="00DC748E"/>
    <w:rsid w:val="00DC7A48"/>
    <w:rsid w:val="00DD45C8"/>
    <w:rsid w:val="00DD48FF"/>
    <w:rsid w:val="00DD7BD7"/>
    <w:rsid w:val="00DE0FAA"/>
    <w:rsid w:val="00DE136D"/>
    <w:rsid w:val="00DE4C6B"/>
    <w:rsid w:val="00DE4DCE"/>
    <w:rsid w:val="00DE6534"/>
    <w:rsid w:val="00DE7AC8"/>
    <w:rsid w:val="00DF0B89"/>
    <w:rsid w:val="00DF38ED"/>
    <w:rsid w:val="00DF4D6C"/>
    <w:rsid w:val="00E01923"/>
    <w:rsid w:val="00E12D17"/>
    <w:rsid w:val="00E14498"/>
    <w:rsid w:val="00E2211D"/>
    <w:rsid w:val="00E2397A"/>
    <w:rsid w:val="00E24C56"/>
    <w:rsid w:val="00E254DB"/>
    <w:rsid w:val="00E26A10"/>
    <w:rsid w:val="00E300FC"/>
    <w:rsid w:val="00E362DB"/>
    <w:rsid w:val="00E36545"/>
    <w:rsid w:val="00E40C60"/>
    <w:rsid w:val="00E4110A"/>
    <w:rsid w:val="00E43C48"/>
    <w:rsid w:val="00E51EFC"/>
    <w:rsid w:val="00E5632B"/>
    <w:rsid w:val="00E63AAA"/>
    <w:rsid w:val="00E65A8A"/>
    <w:rsid w:val="00E6777B"/>
    <w:rsid w:val="00E67BE1"/>
    <w:rsid w:val="00E70240"/>
    <w:rsid w:val="00E70487"/>
    <w:rsid w:val="00E70596"/>
    <w:rsid w:val="00E71E6B"/>
    <w:rsid w:val="00E72B6B"/>
    <w:rsid w:val="00E72CF0"/>
    <w:rsid w:val="00E73DAF"/>
    <w:rsid w:val="00E759B9"/>
    <w:rsid w:val="00E81CC5"/>
    <w:rsid w:val="00E82BC7"/>
    <w:rsid w:val="00E84179"/>
    <w:rsid w:val="00E85A87"/>
    <w:rsid w:val="00E85B4A"/>
    <w:rsid w:val="00E8667B"/>
    <w:rsid w:val="00E90337"/>
    <w:rsid w:val="00E90F8D"/>
    <w:rsid w:val="00E91844"/>
    <w:rsid w:val="00E951FA"/>
    <w:rsid w:val="00E9528E"/>
    <w:rsid w:val="00E97768"/>
    <w:rsid w:val="00EA1905"/>
    <w:rsid w:val="00EA5099"/>
    <w:rsid w:val="00EC1351"/>
    <w:rsid w:val="00EC217D"/>
    <w:rsid w:val="00EC4CBF"/>
    <w:rsid w:val="00EE00FB"/>
    <w:rsid w:val="00EE213B"/>
    <w:rsid w:val="00EE2CA8"/>
    <w:rsid w:val="00EE4FBC"/>
    <w:rsid w:val="00EE51F9"/>
    <w:rsid w:val="00EF0D82"/>
    <w:rsid w:val="00EF17E8"/>
    <w:rsid w:val="00EF51D9"/>
    <w:rsid w:val="00EF5D13"/>
    <w:rsid w:val="00F0687E"/>
    <w:rsid w:val="00F10A65"/>
    <w:rsid w:val="00F130DD"/>
    <w:rsid w:val="00F13795"/>
    <w:rsid w:val="00F16523"/>
    <w:rsid w:val="00F22978"/>
    <w:rsid w:val="00F24884"/>
    <w:rsid w:val="00F33C21"/>
    <w:rsid w:val="00F357D9"/>
    <w:rsid w:val="00F35D9E"/>
    <w:rsid w:val="00F3746B"/>
    <w:rsid w:val="00F40B5A"/>
    <w:rsid w:val="00F476C4"/>
    <w:rsid w:val="00F532A2"/>
    <w:rsid w:val="00F61DF9"/>
    <w:rsid w:val="00F67EAF"/>
    <w:rsid w:val="00F71876"/>
    <w:rsid w:val="00F81960"/>
    <w:rsid w:val="00F82424"/>
    <w:rsid w:val="00F83630"/>
    <w:rsid w:val="00F8769D"/>
    <w:rsid w:val="00F9066D"/>
    <w:rsid w:val="00F9350C"/>
    <w:rsid w:val="00F94EB5"/>
    <w:rsid w:val="00F95B5A"/>
    <w:rsid w:val="00F9624D"/>
    <w:rsid w:val="00F97AB0"/>
    <w:rsid w:val="00FA3164"/>
    <w:rsid w:val="00FA7DB4"/>
    <w:rsid w:val="00FB16DF"/>
    <w:rsid w:val="00FB31C1"/>
    <w:rsid w:val="00FB58F2"/>
    <w:rsid w:val="00FC5B42"/>
    <w:rsid w:val="00FC6AEA"/>
    <w:rsid w:val="00FD3D13"/>
    <w:rsid w:val="00FE55A2"/>
    <w:rsid w:val="00FF181A"/>
    <w:rsid w:val="0236829F"/>
    <w:rsid w:val="02EF236F"/>
    <w:rsid w:val="04779DE7"/>
    <w:rsid w:val="0C82AFCC"/>
    <w:rsid w:val="0F46572F"/>
    <w:rsid w:val="0F5541D1"/>
    <w:rsid w:val="1273BA36"/>
    <w:rsid w:val="17CD4FF9"/>
    <w:rsid w:val="1A4DF582"/>
    <w:rsid w:val="1B04F0BB"/>
    <w:rsid w:val="1E0311B6"/>
    <w:rsid w:val="1FD861DE"/>
    <w:rsid w:val="21CAD344"/>
    <w:rsid w:val="29661BC7"/>
    <w:rsid w:val="297C4A10"/>
    <w:rsid w:val="29ECE277"/>
    <w:rsid w:val="2A77022B"/>
    <w:rsid w:val="2DC88698"/>
    <w:rsid w:val="30FC76B4"/>
    <w:rsid w:val="33C639BB"/>
    <w:rsid w:val="34AE5E14"/>
    <w:rsid w:val="3515660A"/>
    <w:rsid w:val="38BB09C6"/>
    <w:rsid w:val="39F3F679"/>
    <w:rsid w:val="3A98D221"/>
    <w:rsid w:val="4660B6E6"/>
    <w:rsid w:val="4784A5FC"/>
    <w:rsid w:val="48020C66"/>
    <w:rsid w:val="4F7BB310"/>
    <w:rsid w:val="4FCF234A"/>
    <w:rsid w:val="516AF3AB"/>
    <w:rsid w:val="5306C40C"/>
    <w:rsid w:val="54A2946D"/>
    <w:rsid w:val="590113CD"/>
    <w:rsid w:val="5996E9B2"/>
    <w:rsid w:val="5C5F31C5"/>
    <w:rsid w:val="5F597117"/>
    <w:rsid w:val="6389E419"/>
    <w:rsid w:val="68442CDF"/>
    <w:rsid w:val="6863D372"/>
    <w:rsid w:val="69413D24"/>
    <w:rsid w:val="6A4FC6A2"/>
    <w:rsid w:val="6F0EC2CF"/>
    <w:rsid w:val="6FBCAB4C"/>
    <w:rsid w:val="713DFB42"/>
    <w:rsid w:val="714358C3"/>
    <w:rsid w:val="71CCA683"/>
    <w:rsid w:val="748903E4"/>
    <w:rsid w:val="75E9D9FF"/>
    <w:rsid w:val="7785AA60"/>
    <w:rsid w:val="79A0681A"/>
    <w:rsid w:val="7FC2F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6D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4D"/>
  </w:style>
  <w:style w:type="paragraph" w:styleId="Heading1">
    <w:name w:val="heading 1"/>
    <w:basedOn w:val="Normal"/>
    <w:link w:val="Heading1Char"/>
    <w:uiPriority w:val="9"/>
    <w:qFormat/>
    <w:rsid w:val="00CF2D17"/>
    <w:pPr>
      <w:keepNext/>
      <w:keepLines/>
      <w:spacing w:before="80" w:after="120"/>
      <w:contextualSpacing/>
      <w:outlineLvl w:val="0"/>
    </w:pPr>
    <w:rPr>
      <w:rFonts w:asciiTheme="majorHAnsi" w:eastAsiaTheme="majorEastAsia" w:hAnsiTheme="majorHAnsi" w:cstheme="majorBidi"/>
      <w:b/>
      <w:caps/>
      <w:color w:val="005AEB"/>
      <w:sz w:val="28"/>
      <w:szCs w:val="32"/>
    </w:rPr>
  </w:style>
  <w:style w:type="paragraph" w:styleId="Heading2">
    <w:name w:val="heading 2"/>
    <w:basedOn w:val="Normal"/>
    <w:link w:val="Heading2Char"/>
    <w:uiPriority w:val="9"/>
    <w:unhideWhenUsed/>
    <w:qFormat/>
    <w:rsid w:val="00CF3127"/>
    <w:pPr>
      <w:spacing w:after="40"/>
      <w:outlineLvl w:val="1"/>
    </w:pPr>
    <w:rPr>
      <w:rFonts w:eastAsiaTheme="majorEastAsia" w:cstheme="majorBidi"/>
      <w:b/>
      <w:caps/>
      <w:color w:val="00307E"/>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E4110A"/>
    <w:pPr>
      <w:contextualSpacing/>
      <w:jc w:val="center"/>
    </w:pPr>
    <w:rPr>
      <w:rFonts w:asciiTheme="majorHAnsi" w:eastAsiaTheme="majorEastAsia" w:hAnsiTheme="majorHAnsi" w:cstheme="majorBidi"/>
      <w:caps/>
      <w:color w:val="005AEB"/>
      <w:kern w:val="28"/>
      <w:sz w:val="70"/>
      <w:szCs w:val="56"/>
    </w:rPr>
  </w:style>
  <w:style w:type="character" w:customStyle="1" w:styleId="TitleChar">
    <w:name w:val="Title Char"/>
    <w:basedOn w:val="DefaultParagraphFont"/>
    <w:link w:val="Title"/>
    <w:uiPriority w:val="1"/>
    <w:rsid w:val="00E4110A"/>
    <w:rPr>
      <w:rFonts w:asciiTheme="majorHAnsi" w:eastAsiaTheme="majorEastAsia" w:hAnsiTheme="majorHAnsi" w:cstheme="majorBidi"/>
      <w:caps/>
      <w:color w:val="005AEB"/>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CF2D17"/>
    <w:rPr>
      <w:rFonts w:asciiTheme="majorHAnsi" w:eastAsiaTheme="majorEastAsia" w:hAnsiTheme="majorHAnsi" w:cstheme="majorBidi"/>
      <w:b/>
      <w:caps/>
      <w:color w:val="005AEB"/>
      <w:sz w:val="28"/>
      <w:szCs w:val="32"/>
    </w:rPr>
  </w:style>
  <w:style w:type="character" w:customStyle="1" w:styleId="Heading2Char">
    <w:name w:val="Heading 2 Char"/>
    <w:basedOn w:val="DefaultParagraphFont"/>
    <w:link w:val="Heading2"/>
    <w:uiPriority w:val="9"/>
    <w:rsid w:val="00CF3127"/>
    <w:rPr>
      <w:rFonts w:eastAsiaTheme="majorEastAsia" w:cstheme="majorBidi"/>
      <w:b/>
      <w:caps/>
      <w:color w:val="00307E"/>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CA1959"/>
    <w:rPr>
      <w:rFonts w:asciiTheme="minorHAnsi" w:hAnsiTheme="minorHAnsi"/>
      <w:b/>
      <w:caps w:val="0"/>
      <w:smallCaps/>
      <w:color w:val="595959" w:themeColor="text1" w:themeTint="A6"/>
      <w:sz w:val="20"/>
    </w:rPr>
  </w:style>
  <w:style w:type="paragraph" w:styleId="ListBullet">
    <w:name w:val="List Bullet"/>
    <w:basedOn w:val="Normal"/>
    <w:uiPriority w:val="11"/>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01754D"/>
    <w:rPr>
      <w:color w:val="00307E"/>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CF3127"/>
    <w:pPr>
      <w:jc w:val="center"/>
    </w:pPr>
    <w:rPr>
      <w:b/>
      <w:color w:val="00307E"/>
    </w:rPr>
  </w:style>
  <w:style w:type="character" w:styleId="UnresolvedMention">
    <w:name w:val="Unresolved Mention"/>
    <w:basedOn w:val="DefaultParagraphFont"/>
    <w:uiPriority w:val="99"/>
    <w:semiHidden/>
    <w:unhideWhenUsed/>
    <w:rsid w:val="00EE213B"/>
    <w:rPr>
      <w:color w:val="605E5C"/>
      <w:shd w:val="clear" w:color="auto" w:fill="E1DFDD"/>
    </w:rPr>
  </w:style>
  <w:style w:type="paragraph" w:customStyle="1" w:styleId="Skill">
    <w:name w:val="Skill"/>
    <w:uiPriority w:val="1"/>
    <w:rsid w:val="00E70596"/>
    <w:pPr>
      <w:numPr>
        <w:numId w:val="17"/>
      </w:numPr>
      <w:ind w:left="288" w:hanging="144"/>
    </w:pPr>
    <w:rPr>
      <w:rFonts w:eastAsia="Times New Roman" w:cs="Times New Roman"/>
      <w:color w:val="000000" w:themeColor="text1"/>
      <w:sz w:val="14"/>
      <w:szCs w:val="20"/>
    </w:rPr>
  </w:style>
  <w:style w:type="paragraph" w:customStyle="1" w:styleId="Experience">
    <w:name w:val="Experience"/>
    <w:basedOn w:val="Normal"/>
    <w:qFormat/>
    <w:rsid w:val="00857068"/>
    <w:pPr>
      <w:numPr>
        <w:numId w:val="19"/>
      </w:numPr>
    </w:pPr>
    <w:rPr>
      <w:color w:val="auto"/>
      <w:sz w:val="15"/>
      <w:szCs w:val="24"/>
    </w:rPr>
  </w:style>
  <w:style w:type="paragraph" w:customStyle="1" w:styleId="fw-bold">
    <w:name w:val="fw-bold"/>
    <w:basedOn w:val="Normal"/>
    <w:rsid w:val="00170937"/>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rsid w:val="00170937"/>
    <w:rPr>
      <w:i/>
      <w:iCs/>
    </w:rPr>
  </w:style>
  <w:style w:type="character" w:customStyle="1" w:styleId="divdocumentright-box">
    <w:name w:val="div_document_right-box"/>
    <w:basedOn w:val="DefaultParagraphFont"/>
    <w:rsid w:val="00386E5A"/>
    <w:rPr>
      <w:color w:val="343434"/>
      <w:spacing w:val="4"/>
    </w:rPr>
  </w:style>
  <w:style w:type="paragraph" w:customStyle="1" w:styleId="Description">
    <w:name w:val="Description"/>
    <w:basedOn w:val="Normal"/>
    <w:qFormat/>
    <w:rsid w:val="00803725"/>
    <w:rPr>
      <w:rFonts w:eastAsia="Century Gothic" w:cstheme="minorHAnsi"/>
      <w:sz w:val="20"/>
    </w:rPr>
  </w:style>
  <w:style w:type="character" w:customStyle="1" w:styleId="divdocumentright-boxdatetablesinglecolumn">
    <w:name w:val="div_document_right-box_datetable_singlecolumn"/>
    <w:basedOn w:val="DefaultParagraphFont"/>
    <w:rsid w:val="00CF2D17"/>
  </w:style>
  <w:style w:type="paragraph" w:customStyle="1" w:styleId="ExperienceDate">
    <w:name w:val="Experience Date"/>
    <w:next w:val="Skill"/>
    <w:qFormat/>
    <w:rsid w:val="00120471"/>
    <w:rPr>
      <w:rFonts w:eastAsiaTheme="majorEastAsia" w:cstheme="majorBidi"/>
      <w:b/>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5333">
      <w:bodyDiv w:val="1"/>
      <w:marLeft w:val="0"/>
      <w:marRight w:val="0"/>
      <w:marTop w:val="0"/>
      <w:marBottom w:val="0"/>
      <w:divBdr>
        <w:top w:val="none" w:sz="0" w:space="0" w:color="auto"/>
        <w:left w:val="none" w:sz="0" w:space="0" w:color="auto"/>
        <w:bottom w:val="none" w:sz="0" w:space="0" w:color="auto"/>
        <w:right w:val="none" w:sz="0" w:space="0" w:color="auto"/>
      </w:divBdr>
    </w:div>
    <w:div w:id="1069156501">
      <w:bodyDiv w:val="1"/>
      <w:marLeft w:val="0"/>
      <w:marRight w:val="0"/>
      <w:marTop w:val="0"/>
      <w:marBottom w:val="0"/>
      <w:divBdr>
        <w:top w:val="none" w:sz="0" w:space="0" w:color="auto"/>
        <w:left w:val="none" w:sz="0" w:space="0" w:color="auto"/>
        <w:bottom w:val="none" w:sz="0" w:space="0" w:color="auto"/>
        <w:right w:val="none" w:sz="0" w:space="0" w:color="auto"/>
      </w:divBdr>
    </w:div>
    <w:div w:id="1169830775">
      <w:bodyDiv w:val="1"/>
      <w:marLeft w:val="0"/>
      <w:marRight w:val="0"/>
      <w:marTop w:val="0"/>
      <w:marBottom w:val="0"/>
      <w:divBdr>
        <w:top w:val="none" w:sz="0" w:space="0" w:color="auto"/>
        <w:left w:val="none" w:sz="0" w:space="0" w:color="auto"/>
        <w:bottom w:val="none" w:sz="0" w:space="0" w:color="auto"/>
        <w:right w:val="none" w:sz="0" w:space="0" w:color="auto"/>
      </w:divBdr>
    </w:div>
    <w:div w:id="1179807080">
      <w:bodyDiv w:val="1"/>
      <w:marLeft w:val="0"/>
      <w:marRight w:val="0"/>
      <w:marTop w:val="0"/>
      <w:marBottom w:val="0"/>
      <w:divBdr>
        <w:top w:val="none" w:sz="0" w:space="0" w:color="auto"/>
        <w:left w:val="none" w:sz="0" w:space="0" w:color="auto"/>
        <w:bottom w:val="none" w:sz="0" w:space="0" w:color="auto"/>
        <w:right w:val="none" w:sz="0" w:space="0" w:color="auto"/>
      </w:divBdr>
    </w:div>
    <w:div w:id="20570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ggiesoft.com/hire-me/w2/" TargetMode="External"/><Relationship Id="rId18" Type="http://schemas.openxmlformats.org/officeDocument/2006/relationships/hyperlink" Target="https://www.w3.org/WAI/standards-guidelines/wcag/"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titaniumsdk.com/" TargetMode="External"/><Relationship Id="rId7" Type="http://schemas.openxmlformats.org/officeDocument/2006/relationships/footnotes" Target="footnotes.xml"/><Relationship Id="rId12" Type="http://schemas.openxmlformats.org/officeDocument/2006/relationships/hyperlink" Target="https://installaware.com/" TargetMode="External"/><Relationship Id="rId17" Type="http://schemas.openxmlformats.org/officeDocument/2006/relationships/hyperlink" Target="https://www.instructure.com/canv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ichaelpragsdale.com/hire-me/" TargetMode="External"/><Relationship Id="rId20" Type="http://schemas.openxmlformats.org/officeDocument/2006/relationships/hyperlink" Target="https://www.deque.com/ax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buntu.com/"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ichaelpragsdale.com/" TargetMode="External"/><Relationship Id="rId23" Type="http://schemas.openxmlformats.org/officeDocument/2006/relationships/hyperlink" Target="https://michaelpragsdale.com/hire-me/" TargetMode="External"/><Relationship Id="rId28" Type="http://schemas.openxmlformats.org/officeDocument/2006/relationships/header" Target="header3.xml"/><Relationship Id="rId10" Type="http://schemas.openxmlformats.org/officeDocument/2006/relationships/hyperlink" Target="https://learn.microsoft.com/en-us/windows/wsl/" TargetMode="External"/><Relationship Id="rId19" Type="http://schemas.openxmlformats.org/officeDocument/2006/relationships/hyperlink" Target="https://section508.gov/"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kubuntu.org/" TargetMode="External"/><Relationship Id="rId14" Type="http://schemas.openxmlformats.org/officeDocument/2006/relationships/hyperlink" Target="https://raggiesoft.com/" TargetMode="External"/><Relationship Id="rId22" Type="http://schemas.openxmlformats.org/officeDocument/2006/relationships/hyperlink" Target="http://www.raggiesoft.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michaelpragsdale.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calendly.com/michaelpragsdale/interview-with-michael-ragsda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6B939238B4B93BAF1DE171CBB4868"/>
        <w:category>
          <w:name w:val="General"/>
          <w:gallery w:val="placeholder"/>
        </w:category>
        <w:types>
          <w:type w:val="bbPlcHdr"/>
        </w:types>
        <w:behaviors>
          <w:behavior w:val="content"/>
        </w:behaviors>
        <w:guid w:val="{37F9FB46-0606-4EF5-9FFD-5DC57B476F1E}"/>
      </w:docPartPr>
      <w:docPartBody>
        <w:p w:rsidR="0051402E" w:rsidRDefault="00C23D69">
          <w:pPr>
            <w:pStyle w:val="CE06B939238B4B93BAF1DE171CBB4868"/>
          </w:pPr>
          <w:r w:rsidRPr="00CF1A49">
            <w:t>Skills</w:t>
          </w:r>
        </w:p>
      </w:docPartBody>
    </w:docPart>
    <w:docPart>
      <w:docPartPr>
        <w:name w:val="0D5D27882AFD42829E571D8D1E58A533"/>
        <w:category>
          <w:name w:val="General"/>
          <w:gallery w:val="placeholder"/>
        </w:category>
        <w:types>
          <w:type w:val="bbPlcHdr"/>
        </w:types>
        <w:behaviors>
          <w:behavior w:val="content"/>
        </w:behaviors>
        <w:guid w:val="{C5F27127-F422-4920-8C83-73947A82F208}"/>
      </w:docPartPr>
      <w:docPartBody>
        <w:p w:rsidR="00346C45" w:rsidRDefault="00AD691C" w:rsidP="00AD691C">
          <w:pPr>
            <w:pStyle w:val="0D5D27882AFD42829E571D8D1E58A533"/>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69"/>
    <w:rsid w:val="001D59F1"/>
    <w:rsid w:val="001E526C"/>
    <w:rsid w:val="0030336B"/>
    <w:rsid w:val="00346C45"/>
    <w:rsid w:val="004437DC"/>
    <w:rsid w:val="0051402E"/>
    <w:rsid w:val="006B0779"/>
    <w:rsid w:val="007034F7"/>
    <w:rsid w:val="00800885"/>
    <w:rsid w:val="009C3A3B"/>
    <w:rsid w:val="00A25344"/>
    <w:rsid w:val="00A475B6"/>
    <w:rsid w:val="00AB0C74"/>
    <w:rsid w:val="00AD691C"/>
    <w:rsid w:val="00B34D72"/>
    <w:rsid w:val="00BF385B"/>
    <w:rsid w:val="00C23D69"/>
    <w:rsid w:val="00C767F5"/>
    <w:rsid w:val="00C91813"/>
    <w:rsid w:val="00E02326"/>
    <w:rsid w:val="00E52862"/>
    <w:rsid w:val="00F3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character" w:styleId="SubtleReference">
    <w:name w:val="Subtle Reference"/>
    <w:basedOn w:val="DefaultParagraphFont"/>
    <w:uiPriority w:val="10"/>
    <w:qFormat/>
    <w:rsid w:val="00C23D69"/>
    <w:rPr>
      <w:b/>
      <w:caps w:val="0"/>
      <w:smallCaps/>
      <w:color w:val="595959" w:themeColor="text1" w:themeTint="A6"/>
    </w:rPr>
  </w:style>
  <w:style w:type="paragraph" w:customStyle="1" w:styleId="CE06B939238B4B93BAF1DE171CBB4868">
    <w:name w:val="CE06B939238B4B93BAF1DE171CBB4868"/>
  </w:style>
  <w:style w:type="character" w:styleId="PlaceholderText">
    <w:name w:val="Placeholder Text"/>
    <w:basedOn w:val="DefaultParagraphFont"/>
    <w:uiPriority w:val="99"/>
    <w:semiHidden/>
    <w:rsid w:val="00E52862"/>
    <w:rPr>
      <w:color w:val="595959" w:themeColor="text1" w:themeTint="A6"/>
    </w:rPr>
  </w:style>
  <w:style w:type="paragraph" w:customStyle="1" w:styleId="0D5D27882AFD42829E571D8D1E58A533">
    <w:name w:val="0D5D27882AFD42829E571D8D1E58A533"/>
    <w:rsid w:val="00AD6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767FC3-82BB-4292-9FF6-9B0FEE744B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Modern chronological resume.dotx</Template>
  <TotalTime>0</TotalTime>
  <Pages>2</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2023-09-23T15:51:00Z</dcterms:created>
  <dcterms:modified xsi:type="dcterms:W3CDTF">2023-12-12T19:31:00Z</dcterms:modified>
  <cp:category/>
</cp:coreProperties>
</file>